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58" w:rsidRDefault="00F22B58" w:rsidP="006326BC">
      <w:pPr>
        <w:widowControl/>
        <w:spacing w:line="520" w:lineRule="exact"/>
        <w:jc w:val="center"/>
        <w:rPr>
          <w:rFonts w:ascii="宋体" w:cs="Times New Roman"/>
          <w:kern w:val="0"/>
          <w:sz w:val="36"/>
          <w:szCs w:val="36"/>
        </w:rPr>
      </w:pPr>
    </w:p>
    <w:p w:rsidR="00F22B58" w:rsidRDefault="00F22B58" w:rsidP="006326BC">
      <w:pPr>
        <w:widowControl/>
        <w:spacing w:line="520" w:lineRule="exact"/>
        <w:jc w:val="center"/>
        <w:rPr>
          <w:rFonts w:ascii="宋体" w:cs="Times New Roman"/>
          <w:kern w:val="0"/>
          <w:sz w:val="36"/>
          <w:szCs w:val="36"/>
        </w:rPr>
      </w:pPr>
    </w:p>
    <w:p w:rsidR="00F22B58" w:rsidRDefault="00F22B58" w:rsidP="006326BC">
      <w:pPr>
        <w:widowControl/>
        <w:spacing w:line="520" w:lineRule="exact"/>
        <w:jc w:val="center"/>
        <w:rPr>
          <w:rFonts w:ascii="宋体" w:cs="Times New Roman"/>
          <w:kern w:val="0"/>
          <w:sz w:val="36"/>
          <w:szCs w:val="36"/>
        </w:rPr>
      </w:pPr>
    </w:p>
    <w:p w:rsidR="00F22B58" w:rsidRDefault="00F22B58" w:rsidP="006326BC">
      <w:pPr>
        <w:widowControl/>
        <w:spacing w:line="520" w:lineRule="exact"/>
        <w:jc w:val="center"/>
        <w:rPr>
          <w:rFonts w:ascii="宋体" w:cs="Times New Roman"/>
          <w:kern w:val="0"/>
          <w:sz w:val="36"/>
          <w:szCs w:val="36"/>
        </w:rPr>
      </w:pPr>
    </w:p>
    <w:p w:rsidR="00F22B58" w:rsidRDefault="00F22B58" w:rsidP="006326BC">
      <w:pPr>
        <w:widowControl/>
        <w:spacing w:line="520" w:lineRule="exact"/>
        <w:jc w:val="center"/>
        <w:rPr>
          <w:rFonts w:ascii="宋体" w:cs="Times New Roman"/>
          <w:kern w:val="0"/>
          <w:sz w:val="36"/>
          <w:szCs w:val="36"/>
        </w:rPr>
      </w:pPr>
    </w:p>
    <w:p w:rsidR="00F22B58" w:rsidRDefault="00F22B58" w:rsidP="006326BC">
      <w:pPr>
        <w:widowControl/>
        <w:spacing w:line="520" w:lineRule="exact"/>
        <w:jc w:val="center"/>
        <w:rPr>
          <w:rFonts w:ascii="宋体" w:cs="Times New Roman"/>
          <w:kern w:val="0"/>
          <w:sz w:val="36"/>
          <w:szCs w:val="36"/>
        </w:rPr>
      </w:pPr>
    </w:p>
    <w:p w:rsidR="00F22B58" w:rsidRDefault="00F22B58" w:rsidP="006326BC">
      <w:pPr>
        <w:widowControl/>
        <w:spacing w:line="520" w:lineRule="exact"/>
        <w:jc w:val="center"/>
        <w:rPr>
          <w:rFonts w:ascii="宋体" w:cs="Times New Roman"/>
          <w:kern w:val="0"/>
          <w:sz w:val="36"/>
          <w:szCs w:val="36"/>
        </w:rPr>
      </w:pPr>
    </w:p>
    <w:p w:rsidR="00F22B58" w:rsidRDefault="00F22B58" w:rsidP="006326BC">
      <w:pPr>
        <w:widowControl/>
        <w:spacing w:line="520" w:lineRule="exact"/>
        <w:jc w:val="center"/>
        <w:rPr>
          <w:rFonts w:ascii="宋体" w:cs="Times New Roman"/>
          <w:kern w:val="0"/>
          <w:sz w:val="36"/>
          <w:szCs w:val="36"/>
        </w:rPr>
      </w:pPr>
    </w:p>
    <w:p w:rsidR="00F22B58" w:rsidRPr="006326BC" w:rsidRDefault="00F22B58">
      <w:pPr>
        <w:widowControl/>
        <w:jc w:val="center"/>
        <w:rPr>
          <w:rFonts w:ascii="方正小标宋_GBK" w:eastAsia="方正小标宋_GBK" w:cs="Times New Roman"/>
          <w:kern w:val="0"/>
          <w:sz w:val="24"/>
          <w:szCs w:val="24"/>
        </w:rPr>
      </w:pPr>
      <w:r w:rsidRPr="006326BC">
        <w:rPr>
          <w:rFonts w:ascii="方正小标宋_GBK" w:eastAsia="方正小标宋_GBK" w:hAnsi="黑体" w:cs="方正小标宋_GBK" w:hint="eastAsia"/>
          <w:kern w:val="0"/>
          <w:sz w:val="36"/>
          <w:szCs w:val="36"/>
        </w:rPr>
        <w:t>关于举办</w:t>
      </w:r>
      <w:r w:rsidRPr="006326BC">
        <w:rPr>
          <w:rFonts w:ascii="方正小标宋_GBK" w:eastAsia="方正小标宋_GBK" w:hAnsi="黑体" w:cs="方正小标宋_GBK"/>
          <w:kern w:val="0"/>
          <w:sz w:val="36"/>
          <w:szCs w:val="36"/>
        </w:rPr>
        <w:t>2021</w:t>
      </w:r>
      <w:r w:rsidRPr="006326BC">
        <w:rPr>
          <w:rFonts w:ascii="方正小标宋_GBK" w:eastAsia="方正小标宋_GBK" w:hAnsi="黑体" w:cs="方正小标宋_GBK" w:hint="eastAsia"/>
          <w:kern w:val="0"/>
          <w:sz w:val="36"/>
          <w:szCs w:val="36"/>
        </w:rPr>
        <w:t>年暑期泰州市中小学教材培训的通知</w:t>
      </w:r>
    </w:p>
    <w:p w:rsidR="00F22B58" w:rsidRPr="006326BC" w:rsidRDefault="00F22B58">
      <w:pPr>
        <w:widowControl/>
        <w:spacing w:line="600" w:lineRule="atLeast"/>
        <w:jc w:val="left"/>
        <w:rPr>
          <w:rFonts w:ascii="宋体" w:cs="Times New Roman"/>
          <w:kern w:val="0"/>
          <w:sz w:val="32"/>
          <w:szCs w:val="32"/>
        </w:rPr>
      </w:pPr>
      <w:r w:rsidRPr="006326BC">
        <w:rPr>
          <w:rFonts w:ascii="宋体" w:cs="Times New Roman"/>
          <w:kern w:val="0"/>
          <w:sz w:val="32"/>
          <w:szCs w:val="32"/>
        </w:rPr>
        <w:t> </w:t>
      </w:r>
    </w:p>
    <w:p w:rsidR="00F22B58" w:rsidRPr="006326BC" w:rsidRDefault="00F22B58">
      <w:pPr>
        <w:widowControl/>
        <w:spacing w:line="600" w:lineRule="atLeast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各市（区）教育局教研室、泰州医药高新区科技教育局，市直有关学校：</w:t>
      </w:r>
    </w:p>
    <w:p w:rsidR="00F22B58" w:rsidRPr="006326BC" w:rsidRDefault="00F22B58">
      <w:pPr>
        <w:widowControl/>
        <w:spacing w:line="600" w:lineRule="atLeast"/>
        <w:ind w:firstLine="6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经研究，我室计划于</w:t>
      </w:r>
      <w:r w:rsidRPr="006326BC">
        <w:rPr>
          <w:rFonts w:ascii="仿宋" w:eastAsia="仿宋" w:hAnsi="仿宋" w:cs="仿宋"/>
          <w:kern w:val="0"/>
          <w:sz w:val="32"/>
          <w:szCs w:val="32"/>
        </w:rPr>
        <w:t>2021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6326BC">
        <w:rPr>
          <w:rFonts w:ascii="仿宋" w:eastAsia="仿宋" w:hAnsi="仿宋" w:cs="仿宋"/>
          <w:kern w:val="0"/>
          <w:sz w:val="32"/>
          <w:szCs w:val="32"/>
        </w:rPr>
        <w:t>7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Pr="006326BC">
        <w:rPr>
          <w:rFonts w:ascii="仿宋" w:eastAsia="仿宋" w:hAnsi="仿宋" w:cs="仿宋"/>
          <w:kern w:val="0"/>
          <w:sz w:val="32"/>
          <w:szCs w:val="32"/>
        </w:rPr>
        <w:t>12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日～</w:t>
      </w:r>
      <w:r w:rsidRPr="006326BC">
        <w:rPr>
          <w:rFonts w:ascii="仿宋" w:eastAsia="仿宋" w:hAnsi="仿宋" w:cs="仿宋"/>
          <w:kern w:val="0"/>
          <w:sz w:val="32"/>
          <w:szCs w:val="32"/>
        </w:rPr>
        <w:t>7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Pr="006326BC">
        <w:rPr>
          <w:rFonts w:ascii="仿宋" w:eastAsia="仿宋" w:hAnsi="仿宋" w:cs="仿宋"/>
          <w:kern w:val="0"/>
          <w:sz w:val="32"/>
          <w:szCs w:val="32"/>
        </w:rPr>
        <w:t>29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日举办</w:t>
      </w:r>
      <w:r w:rsidRPr="006326BC">
        <w:rPr>
          <w:rFonts w:ascii="仿宋" w:eastAsia="仿宋" w:hAnsi="仿宋" w:cs="仿宋"/>
          <w:kern w:val="0"/>
          <w:sz w:val="32"/>
          <w:szCs w:val="32"/>
        </w:rPr>
        <w:t>2021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年暑期泰州市中小学教材培训活动。现将培训的相关事宜通知如下：</w:t>
      </w:r>
    </w:p>
    <w:p w:rsidR="00F22B58" w:rsidRPr="006326BC" w:rsidRDefault="00F22B58">
      <w:pPr>
        <w:widowControl/>
        <w:spacing w:line="600" w:lineRule="atLeast"/>
        <w:ind w:firstLine="6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一、培训学科、培训时间（详见附件</w:t>
      </w:r>
      <w:r w:rsidRPr="006326BC">
        <w:rPr>
          <w:rFonts w:ascii="仿宋" w:eastAsia="仿宋" w:hAnsi="仿宋" w:cs="仿宋"/>
          <w:kern w:val="0"/>
          <w:sz w:val="32"/>
          <w:szCs w:val="32"/>
        </w:rPr>
        <w:t>1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）</w:t>
      </w:r>
    </w:p>
    <w:p w:rsidR="00F22B58" w:rsidRPr="006326BC" w:rsidRDefault="00F22B58">
      <w:pPr>
        <w:widowControl/>
        <w:spacing w:line="600" w:lineRule="atLeast"/>
        <w:ind w:firstLine="6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二、参加人员及名额分配</w:t>
      </w:r>
    </w:p>
    <w:p w:rsidR="00F22B58" w:rsidRPr="006326BC" w:rsidRDefault="00F22B58">
      <w:pPr>
        <w:widowControl/>
        <w:spacing w:line="600" w:lineRule="atLeast"/>
        <w:ind w:firstLine="6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全市小学、初中、高中各学科骨干教师代表参加本次培训，具体安排如下：小学各学科每校</w:t>
      </w:r>
      <w:r w:rsidRPr="006326BC">
        <w:rPr>
          <w:rFonts w:ascii="仿宋" w:eastAsia="仿宋" w:hAnsi="仿宋" w:cs="仿宋"/>
          <w:kern w:val="0"/>
          <w:sz w:val="32"/>
          <w:szCs w:val="32"/>
        </w:rPr>
        <w:t>2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人；初中美术、音乐所有专兼职教师，其他学科每校</w:t>
      </w:r>
      <w:r w:rsidRPr="006326BC">
        <w:rPr>
          <w:rFonts w:ascii="仿宋" w:eastAsia="仿宋" w:hAnsi="仿宋" w:cs="仿宋"/>
          <w:kern w:val="0"/>
          <w:sz w:val="32"/>
          <w:szCs w:val="32"/>
        </w:rPr>
        <w:t>2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人；高中语文、数学、英语三个学科</w:t>
      </w:r>
      <w:r w:rsidRPr="006326BC">
        <w:rPr>
          <w:rFonts w:ascii="仿宋" w:eastAsia="仿宋" w:hAnsi="仿宋" w:cs="仿宋"/>
          <w:kern w:val="0"/>
          <w:sz w:val="32"/>
          <w:szCs w:val="32"/>
        </w:rPr>
        <w:t>,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今年秋学期高三年级的全体教师，高一、高二年级各校每学科</w:t>
      </w:r>
      <w:r w:rsidRPr="006326BC">
        <w:rPr>
          <w:rFonts w:ascii="仿宋" w:eastAsia="仿宋" w:hAnsi="仿宋" w:cs="仿宋"/>
          <w:kern w:val="0"/>
          <w:sz w:val="32"/>
          <w:szCs w:val="32"/>
        </w:rPr>
        <w:t>5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人；高中地理学科所有任课教师；高中其他各学科每校</w:t>
      </w:r>
      <w:r w:rsidRPr="006326BC">
        <w:rPr>
          <w:rFonts w:ascii="仿宋" w:eastAsia="仿宋" w:hAnsi="仿宋" w:cs="仿宋"/>
          <w:kern w:val="0"/>
          <w:sz w:val="32"/>
          <w:szCs w:val="32"/>
        </w:rPr>
        <w:t>5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人。</w:t>
      </w:r>
    </w:p>
    <w:p w:rsidR="00F22B58" w:rsidRPr="006326BC" w:rsidRDefault="00F22B58">
      <w:pPr>
        <w:widowControl/>
        <w:spacing w:line="600" w:lineRule="atLeast"/>
        <w:ind w:firstLine="6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三、培训地点</w:t>
      </w:r>
    </w:p>
    <w:p w:rsidR="00F22B58" w:rsidRPr="006326BC" w:rsidRDefault="00F22B58">
      <w:pPr>
        <w:widowControl/>
        <w:spacing w:line="600" w:lineRule="atLeast"/>
        <w:ind w:firstLine="6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泰州市城东小学经东校区（泰州经东一路西侧，宫涵花苑安置区北侧）</w:t>
      </w:r>
    </w:p>
    <w:p w:rsidR="00F22B58" w:rsidRPr="006326BC" w:rsidRDefault="00F22B58">
      <w:pPr>
        <w:widowControl/>
        <w:spacing w:line="600" w:lineRule="atLeast"/>
        <w:ind w:firstLine="6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四、报到时间、地点</w:t>
      </w:r>
    </w:p>
    <w:p w:rsidR="00F22B58" w:rsidRPr="006326BC" w:rsidRDefault="00F22B58">
      <w:pPr>
        <w:widowControl/>
        <w:spacing w:line="600" w:lineRule="atLeast"/>
        <w:ind w:firstLine="6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住宿教师请于学科培训的前一天下午</w:t>
      </w:r>
      <w:r w:rsidRPr="006326BC">
        <w:rPr>
          <w:rFonts w:ascii="仿宋" w:eastAsia="仿宋" w:hAnsi="仿宋" w:cs="仿宋"/>
          <w:kern w:val="0"/>
          <w:sz w:val="32"/>
          <w:szCs w:val="32"/>
        </w:rPr>
        <w:t>5:00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前到泰州凯源酒店（泰州春兰路</w:t>
      </w:r>
      <w:r w:rsidRPr="006326BC">
        <w:rPr>
          <w:rFonts w:ascii="仿宋" w:eastAsia="仿宋" w:hAnsi="仿宋" w:cs="仿宋"/>
          <w:kern w:val="0"/>
          <w:sz w:val="32"/>
          <w:szCs w:val="32"/>
        </w:rPr>
        <w:t>58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号）报到；不住宿的请于学科培训的当天上午</w:t>
      </w:r>
      <w:r w:rsidRPr="006326BC">
        <w:rPr>
          <w:rFonts w:ascii="仿宋" w:eastAsia="仿宋" w:hAnsi="仿宋" w:cs="仿宋"/>
          <w:kern w:val="0"/>
          <w:sz w:val="32"/>
          <w:szCs w:val="32"/>
        </w:rPr>
        <w:t>8:45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前到泰州城东小学经东校区报到。</w:t>
      </w:r>
    </w:p>
    <w:p w:rsidR="00F22B58" w:rsidRPr="006326BC" w:rsidRDefault="00F22B58" w:rsidP="00211A1D">
      <w:pPr>
        <w:widowControl/>
        <w:spacing w:line="600" w:lineRule="atLeast"/>
        <w:ind w:right="160" w:firstLineChars="200"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五、培训经费</w:t>
      </w:r>
    </w:p>
    <w:p w:rsidR="00F22B58" w:rsidRPr="006326BC" w:rsidRDefault="00F22B58">
      <w:pPr>
        <w:widowControl/>
        <w:spacing w:line="600" w:lineRule="atLeast"/>
        <w:ind w:right="160" w:firstLine="6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会议不收培训费，提供培训当天的工作午餐，差旅、住宿费用回单位报销。</w:t>
      </w:r>
    </w:p>
    <w:p w:rsidR="00F22B58" w:rsidRPr="006326BC" w:rsidRDefault="00F22B58">
      <w:pPr>
        <w:widowControl/>
        <w:spacing w:line="600" w:lineRule="atLeast"/>
        <w:ind w:right="160" w:firstLine="6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六、组织报名</w:t>
      </w:r>
    </w:p>
    <w:p w:rsidR="00F22B58" w:rsidRDefault="00F22B58" w:rsidP="00211A1D">
      <w:pPr>
        <w:widowControl/>
        <w:spacing w:line="520" w:lineRule="atLeast"/>
        <w:ind w:right="160" w:firstLineChars="200"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请各市（区）、市直各学校做好本次培训的组织、报名工作，将参加培训人员报名汇总表（附件</w:t>
      </w:r>
      <w:r w:rsidRPr="006326BC">
        <w:rPr>
          <w:rFonts w:ascii="仿宋" w:eastAsia="仿宋" w:hAnsi="仿宋" w:cs="仿宋"/>
          <w:kern w:val="0"/>
          <w:sz w:val="32"/>
          <w:szCs w:val="32"/>
        </w:rPr>
        <w:t>2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）发送至</w:t>
      </w:r>
      <w:r w:rsidRPr="006326BC">
        <w:rPr>
          <w:rFonts w:ascii="仿宋" w:eastAsia="仿宋" w:hAnsi="仿宋" w:cs="仿宋"/>
          <w:kern w:val="0"/>
          <w:sz w:val="32"/>
          <w:szCs w:val="32"/>
        </w:rPr>
        <w:t>jys318@126.com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，报名截止时间</w:t>
      </w:r>
      <w:r w:rsidRPr="006326BC">
        <w:rPr>
          <w:rFonts w:ascii="仿宋" w:eastAsia="仿宋" w:hAnsi="仿宋" w:cs="仿宋"/>
          <w:kern w:val="0"/>
          <w:sz w:val="32"/>
          <w:szCs w:val="32"/>
        </w:rPr>
        <w:t>6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Pr="006326BC">
        <w:rPr>
          <w:rFonts w:ascii="仿宋" w:eastAsia="仿宋" w:hAnsi="仿宋" w:cs="仿宋"/>
          <w:kern w:val="0"/>
          <w:sz w:val="32"/>
          <w:szCs w:val="32"/>
        </w:rPr>
        <w:t>25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日。各市（区）学校请将参加培训人员报名表报送所在市（区）教育局教研室，各市（区）教育局教研室按学段分学科汇总后填好报名汇总表，发送指定邮箱（不接受各市（区）学校单独报名），市直学校直接报送。我室联系人：张所滨，联系电话：</w:t>
      </w:r>
      <w:r w:rsidRPr="006326BC">
        <w:rPr>
          <w:rFonts w:ascii="仿宋" w:eastAsia="仿宋" w:hAnsi="仿宋" w:cs="仿宋"/>
          <w:kern w:val="0"/>
          <w:sz w:val="32"/>
          <w:szCs w:val="32"/>
        </w:rPr>
        <w:t>15996012388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。报名时切记学校名称需是全称，与学校公章一致，否则无法网上录入学时。</w:t>
      </w:r>
    </w:p>
    <w:p w:rsidR="00F22B58" w:rsidRDefault="00F22B58" w:rsidP="00211A1D">
      <w:pPr>
        <w:widowControl/>
        <w:spacing w:line="520" w:lineRule="atLeast"/>
        <w:ind w:right="160" w:firstLineChars="200"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F22B58" w:rsidRPr="006326BC" w:rsidRDefault="00F22B58" w:rsidP="00211A1D">
      <w:pPr>
        <w:widowControl/>
        <w:spacing w:line="520" w:lineRule="atLeast"/>
        <w:ind w:right="160" w:firstLineChars="200"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/>
          <w:kern w:val="0"/>
          <w:sz w:val="32"/>
          <w:szCs w:val="32"/>
        </w:rPr>
        <w:t>1.</w:t>
      </w:r>
      <w:r w:rsidRPr="006326BC">
        <w:rPr>
          <w:rFonts w:ascii="仿宋" w:eastAsia="仿宋" w:hAnsi="仿宋" w:cs="仿宋"/>
          <w:kern w:val="0"/>
          <w:sz w:val="32"/>
          <w:szCs w:val="32"/>
        </w:rPr>
        <w:t>2021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年暑期泰州市中小学教材培训日程安排表</w:t>
      </w:r>
    </w:p>
    <w:p w:rsidR="00F22B58" w:rsidRPr="006326BC" w:rsidRDefault="00F22B58" w:rsidP="00211A1D">
      <w:pPr>
        <w:widowControl/>
        <w:spacing w:line="520" w:lineRule="atLeast"/>
        <w:ind w:right="160" w:firstLineChars="500" w:firstLine="3168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/>
          <w:kern w:val="0"/>
          <w:sz w:val="32"/>
          <w:szCs w:val="32"/>
        </w:rPr>
        <w:t>.2</w:t>
      </w:r>
      <w:r w:rsidRPr="006326BC">
        <w:rPr>
          <w:rFonts w:ascii="仿宋" w:eastAsia="仿宋" w:hAnsi="仿宋" w:cs="仿宋"/>
          <w:kern w:val="0"/>
          <w:sz w:val="32"/>
          <w:szCs w:val="32"/>
        </w:rPr>
        <w:t>021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年暑期泰州市中小学教材培训报名汇总表</w:t>
      </w:r>
    </w:p>
    <w:p w:rsidR="00F22B58" w:rsidRDefault="00F22B58">
      <w:pPr>
        <w:widowControl/>
        <w:spacing w:line="520" w:lineRule="atLeast"/>
        <w:ind w:right="160" w:firstLine="645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Times New Roman"/>
          <w:kern w:val="0"/>
          <w:sz w:val="32"/>
          <w:szCs w:val="32"/>
        </w:rPr>
        <w:t>  </w:t>
      </w:r>
    </w:p>
    <w:p w:rsidR="00F22B58" w:rsidRDefault="00F22B58">
      <w:pPr>
        <w:widowControl/>
        <w:spacing w:line="520" w:lineRule="atLeast"/>
        <w:ind w:right="160" w:firstLine="645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F22B58" w:rsidRPr="006326BC" w:rsidRDefault="00F22B58">
      <w:pPr>
        <w:widowControl/>
        <w:spacing w:line="520" w:lineRule="atLeast"/>
        <w:ind w:right="160" w:firstLine="645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:rsidR="00F22B58" w:rsidRPr="006326BC" w:rsidRDefault="00F22B58" w:rsidP="006326BC">
      <w:pPr>
        <w:widowControl/>
        <w:spacing w:line="360" w:lineRule="atLeast"/>
        <w:ind w:firstLine="600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Times New Roman"/>
          <w:kern w:val="0"/>
          <w:sz w:val="32"/>
          <w:szCs w:val="32"/>
        </w:rPr>
        <w:t> </w:t>
      </w:r>
      <w:r w:rsidRPr="006326BC">
        <w:rPr>
          <w:rFonts w:ascii="仿宋" w:eastAsia="仿宋" w:hAnsi="仿宋" w:cs="仿宋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</w:t>
      </w:r>
      <w:r w:rsidRPr="006326BC">
        <w:rPr>
          <w:rFonts w:ascii="仿宋" w:eastAsia="仿宋" w:hAnsi="仿宋" w:cs="仿宋"/>
          <w:kern w:val="0"/>
          <w:sz w:val="32"/>
          <w:szCs w:val="32"/>
        </w:rPr>
        <w:t xml:space="preserve">           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泰州市教育局教研室</w:t>
      </w:r>
    </w:p>
    <w:p w:rsidR="00F22B58" w:rsidRPr="006326BC" w:rsidRDefault="00F22B58" w:rsidP="00211A1D">
      <w:pPr>
        <w:widowControl/>
        <w:spacing w:line="360" w:lineRule="atLeast"/>
        <w:ind w:firstLineChars="1685" w:firstLine="31680"/>
        <w:rPr>
          <w:rFonts w:ascii="仿宋" w:eastAsia="仿宋" w:hAnsi="仿宋" w:cs="Times New Roman"/>
          <w:kern w:val="0"/>
          <w:sz w:val="32"/>
          <w:szCs w:val="32"/>
        </w:rPr>
      </w:pPr>
      <w:r w:rsidRPr="006326BC">
        <w:rPr>
          <w:rFonts w:ascii="仿宋" w:eastAsia="仿宋" w:hAnsi="仿宋" w:cs="仿宋"/>
          <w:kern w:val="0"/>
          <w:sz w:val="32"/>
          <w:szCs w:val="32"/>
        </w:rPr>
        <w:t>2021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Pr="006326BC">
        <w:rPr>
          <w:rFonts w:ascii="仿宋" w:eastAsia="仿宋" w:hAnsi="仿宋" w:cs="仿宋"/>
          <w:kern w:val="0"/>
          <w:sz w:val="32"/>
          <w:szCs w:val="32"/>
        </w:rPr>
        <w:t>5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Pr="006326BC">
        <w:rPr>
          <w:rFonts w:ascii="仿宋" w:eastAsia="仿宋" w:hAnsi="仿宋" w:cs="仿宋"/>
          <w:kern w:val="0"/>
          <w:sz w:val="32"/>
          <w:szCs w:val="32"/>
        </w:rPr>
        <w:t>24</w:t>
      </w:r>
      <w:r w:rsidRPr="006326BC"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F22B58" w:rsidRDefault="00F22B58">
      <w:pPr>
        <w:widowControl/>
        <w:spacing w:line="520" w:lineRule="atLeast"/>
        <w:ind w:right="160" w:firstLine="645"/>
        <w:jc w:val="left"/>
        <w:rPr>
          <w:rFonts w:ascii="仿宋" w:eastAsia="仿宋" w:hAnsi="仿宋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Times New Roman"/>
          <w:kern w:val="0"/>
          <w:sz w:val="30"/>
          <w:szCs w:val="30"/>
        </w:rPr>
        <w:t> </w:t>
      </w:r>
    </w:p>
    <w:p w:rsidR="00F22B58" w:rsidRDefault="00F22B58">
      <w:pPr>
        <w:widowControl/>
        <w:spacing w:line="520" w:lineRule="atLeast"/>
        <w:ind w:right="160"/>
        <w:jc w:val="left"/>
        <w:rPr>
          <w:rFonts w:ascii="仿宋" w:eastAsia="仿宋" w:hAnsi="仿宋" w:cs="Times New Roman"/>
          <w:kern w:val="0"/>
          <w:sz w:val="30"/>
          <w:szCs w:val="30"/>
        </w:rPr>
        <w:sectPr w:rsidR="00F22B58" w:rsidSect="006326BC">
          <w:footerReference w:type="default" r:id="rId6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F22B58" w:rsidRPr="006326BC" w:rsidRDefault="00F22B58">
      <w:pPr>
        <w:widowControl/>
        <w:spacing w:line="520" w:lineRule="atLeast"/>
        <w:ind w:right="16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6326BC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6326BC"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F22B58" w:rsidRPr="006326BC" w:rsidRDefault="00F22B58" w:rsidP="006326BC">
      <w:pPr>
        <w:widowControl/>
        <w:spacing w:line="520" w:lineRule="atLeast"/>
        <w:ind w:right="160"/>
        <w:jc w:val="center"/>
        <w:rPr>
          <w:rFonts w:ascii="方正小标宋_GBK" w:eastAsia="方正小标宋_GBK" w:hAnsi="仿宋" w:cs="Times New Roman"/>
          <w:kern w:val="0"/>
          <w:sz w:val="30"/>
          <w:szCs w:val="30"/>
        </w:rPr>
      </w:pPr>
      <w:r w:rsidRPr="006326BC">
        <w:rPr>
          <w:rFonts w:ascii="方正小标宋_GBK" w:eastAsia="方正小标宋_GBK" w:hAnsi="宋体" w:cs="方正小标宋_GBK"/>
          <w:kern w:val="0"/>
          <w:sz w:val="36"/>
          <w:szCs w:val="36"/>
        </w:rPr>
        <w:t>2021</w:t>
      </w:r>
      <w:r w:rsidRPr="006326BC">
        <w:rPr>
          <w:rFonts w:ascii="方正小标宋_GBK" w:eastAsia="方正小标宋_GBK" w:hAnsi="宋体" w:cs="方正小标宋_GBK" w:hint="eastAsia"/>
          <w:kern w:val="0"/>
          <w:sz w:val="36"/>
          <w:szCs w:val="36"/>
        </w:rPr>
        <w:t>年暑期泰州市中小学教材培训日程安排表</w:t>
      </w:r>
    </w:p>
    <w:tbl>
      <w:tblPr>
        <w:tblW w:w="1332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67"/>
        <w:gridCol w:w="1523"/>
        <w:gridCol w:w="2395"/>
        <w:gridCol w:w="1530"/>
        <w:gridCol w:w="1695"/>
        <w:gridCol w:w="1395"/>
        <w:gridCol w:w="2025"/>
        <w:gridCol w:w="1194"/>
      </w:tblGrid>
      <w:tr w:rsidR="00F22B58" w:rsidRPr="00A17E55">
        <w:trPr>
          <w:trHeight w:val="629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spacing w:line="227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spacing w:line="227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学段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spacing w:line="227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spacing w:line="227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地点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spacing w:line="227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spacing w:line="227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学段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spacing w:line="227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spacing w:line="227" w:lineRule="atLeast"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地点</w:t>
            </w: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经东校区</w:t>
            </w:r>
          </w:p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报告厅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泰州</w:t>
            </w:r>
          </w:p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城东小学</w:t>
            </w:r>
          </w:p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经东校区幼儿园</w:t>
            </w:r>
          </w:p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报告厅</w:t>
            </w: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初高中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劳技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综合实践活动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高一、高二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高一、高二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2B58" w:rsidRPr="00A17E55">
        <w:trPr>
          <w:trHeight w:val="31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高一、高二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58" w:rsidRDefault="00F22B58" w:rsidP="000E7EA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2B58" w:rsidRDefault="00F22B58" w:rsidP="006326BC">
      <w:pPr>
        <w:rPr>
          <w:rFonts w:cs="Times New Roman"/>
        </w:rPr>
      </w:pPr>
    </w:p>
    <w:p w:rsidR="00F22B58" w:rsidRPr="006326BC" w:rsidRDefault="00F22B58">
      <w:pPr>
        <w:widowControl/>
        <w:spacing w:line="520" w:lineRule="atLeast"/>
        <w:ind w:right="16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6326BC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6326BC"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F22B58" w:rsidRPr="006326BC" w:rsidRDefault="00F22B58" w:rsidP="006326BC">
      <w:pPr>
        <w:widowControl/>
        <w:spacing w:line="520" w:lineRule="atLeast"/>
        <w:ind w:right="160"/>
        <w:jc w:val="center"/>
        <w:rPr>
          <w:rFonts w:ascii="方正小标宋_GBK" w:eastAsia="方正小标宋_GBK" w:hAnsi="仿宋" w:cs="Times New Roman"/>
          <w:kern w:val="0"/>
          <w:sz w:val="36"/>
          <w:szCs w:val="36"/>
        </w:rPr>
      </w:pPr>
      <w:r w:rsidRPr="006326BC">
        <w:rPr>
          <w:rFonts w:ascii="方正小标宋_GBK" w:eastAsia="方正小标宋_GBK" w:hAnsi="仿宋" w:cs="方正小标宋_GBK"/>
          <w:kern w:val="0"/>
          <w:sz w:val="36"/>
          <w:szCs w:val="36"/>
        </w:rPr>
        <w:t>2021</w:t>
      </w:r>
      <w:r w:rsidRPr="006326BC">
        <w:rPr>
          <w:rFonts w:ascii="方正小标宋_GBK" w:eastAsia="方正小标宋_GBK" w:hAnsi="仿宋" w:cs="方正小标宋_GBK" w:hint="eastAsia"/>
          <w:kern w:val="0"/>
          <w:sz w:val="36"/>
          <w:szCs w:val="36"/>
        </w:rPr>
        <w:t>年暑期泰州市中小学教材培训报名汇总表</w:t>
      </w:r>
    </w:p>
    <w:p w:rsidR="00F22B58" w:rsidRDefault="00F22B58">
      <w:pPr>
        <w:widowControl/>
        <w:spacing w:line="520" w:lineRule="atLeast"/>
        <w:ind w:right="160"/>
        <w:jc w:val="left"/>
        <w:rPr>
          <w:rFonts w:ascii="仿宋" w:eastAsia="仿宋" w:hAnsi="仿宋" w:cs="Times New Roman"/>
          <w:kern w:val="0"/>
          <w:sz w:val="30"/>
          <w:szCs w:val="30"/>
        </w:rPr>
      </w:pPr>
    </w:p>
    <w:tbl>
      <w:tblPr>
        <w:tblW w:w="142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8"/>
        <w:gridCol w:w="648"/>
        <w:gridCol w:w="927"/>
        <w:gridCol w:w="1425"/>
        <w:gridCol w:w="918"/>
        <w:gridCol w:w="1185"/>
        <w:gridCol w:w="1035"/>
        <w:gridCol w:w="2349"/>
        <w:gridCol w:w="1680"/>
        <w:gridCol w:w="1260"/>
        <w:gridCol w:w="1035"/>
        <w:gridCol w:w="1035"/>
      </w:tblGrid>
      <w:tr w:rsidR="00F22B58" w:rsidRPr="000B4270" w:rsidTr="00211A1D">
        <w:trPr>
          <w:trHeight w:val="285"/>
        </w:trPr>
        <w:tc>
          <w:tcPr>
            <w:tcW w:w="738" w:type="dxa"/>
            <w:noWrap/>
            <w:vAlign w:val="center"/>
          </w:tcPr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648" w:type="dxa"/>
            <w:noWrap/>
            <w:vAlign w:val="center"/>
          </w:tcPr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927" w:type="dxa"/>
          </w:tcPr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培训日期</w:t>
            </w:r>
          </w:p>
        </w:tc>
        <w:tc>
          <w:tcPr>
            <w:tcW w:w="1425" w:type="dxa"/>
            <w:noWrap/>
            <w:vAlign w:val="center"/>
          </w:tcPr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918" w:type="dxa"/>
            <w:noWrap/>
            <w:vAlign w:val="center"/>
          </w:tcPr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185" w:type="dxa"/>
            <w:noWrap/>
            <w:vAlign w:val="center"/>
          </w:tcPr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35" w:type="dxa"/>
            <w:noWrap/>
            <w:vAlign w:val="center"/>
          </w:tcPr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培训项目级别</w:t>
            </w:r>
          </w:p>
        </w:tc>
        <w:tc>
          <w:tcPr>
            <w:tcW w:w="2349" w:type="dxa"/>
            <w:noWrap/>
            <w:vAlign w:val="center"/>
          </w:tcPr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培训项目名称</w:t>
            </w:r>
          </w:p>
        </w:tc>
        <w:tc>
          <w:tcPr>
            <w:tcW w:w="1680" w:type="dxa"/>
            <w:noWrap/>
            <w:vAlign w:val="center"/>
          </w:tcPr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培训组织单位</w:t>
            </w:r>
          </w:p>
        </w:tc>
        <w:tc>
          <w:tcPr>
            <w:tcW w:w="1260" w:type="dxa"/>
            <w:noWrap/>
            <w:vAlign w:val="center"/>
          </w:tcPr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培训</w:t>
            </w:r>
          </w:p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035" w:type="dxa"/>
            <w:noWrap/>
            <w:vAlign w:val="center"/>
          </w:tcPr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出勤率</w:t>
            </w:r>
          </w:p>
        </w:tc>
        <w:tc>
          <w:tcPr>
            <w:tcW w:w="1035" w:type="dxa"/>
            <w:noWrap/>
            <w:vAlign w:val="center"/>
          </w:tcPr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获得</w:t>
            </w:r>
          </w:p>
          <w:p w:rsidR="00F22B58" w:rsidRPr="006326BC" w:rsidRDefault="00F22B58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  <w:szCs w:val="24"/>
              </w:rPr>
            </w:pPr>
            <w:r w:rsidRPr="006326BC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</w:tr>
      <w:tr w:rsidR="00F22B58" w:rsidRPr="000B4270" w:rsidTr="00211A1D">
        <w:trPr>
          <w:trHeight w:val="270"/>
        </w:trPr>
        <w:tc>
          <w:tcPr>
            <w:tcW w:w="738" w:type="dxa"/>
            <w:noWrap/>
            <w:vAlign w:val="center"/>
          </w:tcPr>
          <w:p w:rsidR="00F22B58" w:rsidRDefault="00F22B58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noWrap/>
            <w:vAlign w:val="center"/>
          </w:tcPr>
          <w:p w:rsidR="00F22B58" w:rsidRDefault="00F22B58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:rsidR="00F22B58" w:rsidRDefault="00F22B58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noWrap/>
            <w:vAlign w:val="center"/>
          </w:tcPr>
          <w:p w:rsidR="00F22B58" w:rsidRDefault="00F22B58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noWrap/>
            <w:vAlign w:val="center"/>
          </w:tcPr>
          <w:p w:rsidR="00F22B58" w:rsidRDefault="00F22B58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</w:tcPr>
          <w:p w:rsidR="00F22B58" w:rsidRDefault="00F22B58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</w:tcPr>
          <w:p w:rsidR="00F22B58" w:rsidRDefault="00F22B58" w:rsidP="006326BC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市级培训</w:t>
            </w:r>
          </w:p>
        </w:tc>
        <w:tc>
          <w:tcPr>
            <w:tcW w:w="2349" w:type="dxa"/>
            <w:noWrap/>
            <w:vAlign w:val="center"/>
          </w:tcPr>
          <w:p w:rsidR="00F22B58" w:rsidRDefault="00F22B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年暑期泰州市中小学教材培训</w:t>
            </w:r>
          </w:p>
        </w:tc>
        <w:tc>
          <w:tcPr>
            <w:tcW w:w="1680" w:type="dxa"/>
            <w:noWrap/>
            <w:vAlign w:val="center"/>
          </w:tcPr>
          <w:p w:rsidR="00F22B58" w:rsidRDefault="00F22B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泰州市教育局教研室</w:t>
            </w:r>
          </w:p>
        </w:tc>
        <w:tc>
          <w:tcPr>
            <w:tcW w:w="1260" w:type="dxa"/>
            <w:noWrap/>
            <w:vAlign w:val="center"/>
          </w:tcPr>
          <w:p w:rsidR="00F22B58" w:rsidRDefault="00F22B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35" w:type="dxa"/>
            <w:noWrap/>
            <w:vAlign w:val="center"/>
          </w:tcPr>
          <w:p w:rsidR="00F22B58" w:rsidRDefault="00F22B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035" w:type="dxa"/>
            <w:noWrap/>
            <w:vAlign w:val="center"/>
          </w:tcPr>
          <w:p w:rsidR="00F22B58" w:rsidRDefault="00F22B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</w:tr>
      <w:tr w:rsidR="00F22B58" w:rsidRPr="000B4270" w:rsidTr="00211A1D">
        <w:trPr>
          <w:trHeight w:val="270"/>
        </w:trPr>
        <w:tc>
          <w:tcPr>
            <w:tcW w:w="738" w:type="dxa"/>
            <w:noWrap/>
            <w:vAlign w:val="center"/>
          </w:tcPr>
          <w:p w:rsidR="00F22B58" w:rsidRDefault="00F22B58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noWrap/>
            <w:vAlign w:val="center"/>
          </w:tcPr>
          <w:p w:rsidR="00F22B58" w:rsidRDefault="00F22B58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</w:tcPr>
          <w:p w:rsidR="00F22B58" w:rsidRDefault="00F22B58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noWrap/>
            <w:vAlign w:val="center"/>
          </w:tcPr>
          <w:p w:rsidR="00F22B58" w:rsidRDefault="00F22B58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noWrap/>
            <w:vAlign w:val="center"/>
          </w:tcPr>
          <w:p w:rsidR="00F22B58" w:rsidRDefault="00F22B58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</w:tcPr>
          <w:p w:rsidR="00F22B58" w:rsidRDefault="00F22B58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center"/>
          </w:tcPr>
          <w:p w:rsidR="00F22B58" w:rsidRDefault="00F22B58" w:rsidP="006326BC">
            <w:pPr>
              <w:widowControl/>
              <w:jc w:val="center"/>
              <w:textAlignment w:val="bottom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市级培训</w:t>
            </w:r>
          </w:p>
        </w:tc>
        <w:tc>
          <w:tcPr>
            <w:tcW w:w="2349" w:type="dxa"/>
            <w:noWrap/>
            <w:vAlign w:val="center"/>
          </w:tcPr>
          <w:p w:rsidR="00F22B58" w:rsidRDefault="00F22B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年暑期泰州市中小学教材培训</w:t>
            </w:r>
          </w:p>
        </w:tc>
        <w:tc>
          <w:tcPr>
            <w:tcW w:w="1680" w:type="dxa"/>
            <w:noWrap/>
            <w:vAlign w:val="center"/>
          </w:tcPr>
          <w:p w:rsidR="00F22B58" w:rsidRDefault="00F22B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泰州市教育局教研室</w:t>
            </w:r>
          </w:p>
        </w:tc>
        <w:tc>
          <w:tcPr>
            <w:tcW w:w="1260" w:type="dxa"/>
            <w:noWrap/>
            <w:vAlign w:val="center"/>
          </w:tcPr>
          <w:p w:rsidR="00F22B58" w:rsidRDefault="00F22B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035" w:type="dxa"/>
            <w:noWrap/>
            <w:vAlign w:val="center"/>
          </w:tcPr>
          <w:p w:rsidR="00F22B58" w:rsidRDefault="00F22B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035" w:type="dxa"/>
            <w:noWrap/>
            <w:vAlign w:val="center"/>
          </w:tcPr>
          <w:p w:rsidR="00F22B58" w:rsidRDefault="00F22B58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</w:tr>
    </w:tbl>
    <w:p w:rsidR="00F22B58" w:rsidRPr="00211A1D" w:rsidRDefault="00F22B58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211A1D">
        <w:rPr>
          <w:rFonts w:ascii="黑体" w:eastAsia="黑体" w:cs="Times New Roman"/>
          <w:kern w:val="0"/>
          <w:sz w:val="28"/>
          <w:szCs w:val="28"/>
        </w:rPr>
        <w:t> </w:t>
      </w:r>
      <w:r w:rsidRPr="00211A1D">
        <w:rPr>
          <w:rFonts w:ascii="黑体" w:eastAsia="黑体" w:hAnsi="黑体" w:cs="黑体" w:hint="eastAsia"/>
          <w:kern w:val="0"/>
          <w:sz w:val="28"/>
          <w:szCs w:val="28"/>
        </w:rPr>
        <w:t>备注：此表请用</w:t>
      </w:r>
      <w:r w:rsidRPr="00211A1D">
        <w:rPr>
          <w:rFonts w:ascii="黑体" w:eastAsia="黑体" w:hAnsi="黑体" w:cs="黑体"/>
          <w:kern w:val="0"/>
          <w:sz w:val="28"/>
          <w:szCs w:val="28"/>
        </w:rPr>
        <w:t>EXCEL</w:t>
      </w:r>
      <w:r w:rsidRPr="00211A1D">
        <w:rPr>
          <w:rFonts w:ascii="黑体" w:eastAsia="黑体" w:hAnsi="黑体" w:cs="黑体" w:hint="eastAsia"/>
          <w:kern w:val="0"/>
          <w:sz w:val="28"/>
          <w:szCs w:val="28"/>
        </w:rPr>
        <w:t>制作，学校名称必须与学校公章一致，身份证号码必须使用文本格式。</w:t>
      </w:r>
    </w:p>
    <w:sectPr w:rsidR="00F22B58" w:rsidRPr="00211A1D" w:rsidSect="006326BC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58" w:rsidRDefault="00F22B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2B58" w:rsidRDefault="00F22B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58" w:rsidRDefault="00F22B58" w:rsidP="00E727B2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22B58" w:rsidRDefault="00F22B5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58" w:rsidRDefault="00F22B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2B58" w:rsidRDefault="00F22B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A8"/>
    <w:rsid w:val="000B4270"/>
    <w:rsid w:val="000E7EAA"/>
    <w:rsid w:val="00211A1D"/>
    <w:rsid w:val="0030226A"/>
    <w:rsid w:val="0030741F"/>
    <w:rsid w:val="005518B6"/>
    <w:rsid w:val="006326BC"/>
    <w:rsid w:val="006406CF"/>
    <w:rsid w:val="00A17E55"/>
    <w:rsid w:val="00AB3128"/>
    <w:rsid w:val="00D04F8A"/>
    <w:rsid w:val="00DA284D"/>
    <w:rsid w:val="00E727B2"/>
    <w:rsid w:val="00F2277A"/>
    <w:rsid w:val="00F22B58"/>
    <w:rsid w:val="00F70FA8"/>
    <w:rsid w:val="07D60C62"/>
    <w:rsid w:val="12DA6A07"/>
    <w:rsid w:val="1870176A"/>
    <w:rsid w:val="21167F40"/>
    <w:rsid w:val="5C043C25"/>
    <w:rsid w:val="61FE084E"/>
    <w:rsid w:val="6B61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6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022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DefaultParagraphFont"/>
    <w:uiPriority w:val="99"/>
    <w:rsid w:val="0030226A"/>
  </w:style>
  <w:style w:type="character" w:customStyle="1" w:styleId="16">
    <w:name w:val="16"/>
    <w:basedOn w:val="DefaultParagraphFont"/>
    <w:uiPriority w:val="99"/>
    <w:rsid w:val="0030226A"/>
  </w:style>
  <w:style w:type="paragraph" w:styleId="Footer">
    <w:name w:val="footer"/>
    <w:basedOn w:val="Normal"/>
    <w:link w:val="FooterChar"/>
    <w:uiPriority w:val="99"/>
    <w:rsid w:val="00632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632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247</Words>
  <Characters>1408</Characters>
  <Application>Microsoft Office Outlook</Application>
  <DocSecurity>0</DocSecurity>
  <Lines>0</Lines>
  <Paragraphs>0</Paragraphs>
  <ScaleCrop>false</ScaleCrop>
  <Company>tzsjyj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张所滨</dc:creator>
  <cp:keywords/>
  <dc:description/>
  <cp:lastModifiedBy>ch</cp:lastModifiedBy>
  <cp:revision>3</cp:revision>
  <dcterms:created xsi:type="dcterms:W3CDTF">2021-05-11T03:51:00Z</dcterms:created>
  <dcterms:modified xsi:type="dcterms:W3CDTF">2021-05-24T02:25:00Z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54186FFCD7E04A98858E94A410396B39</vt:lpwstr>
  </property>
</Properties>
</file>