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0C" w:rsidRPr="005C06B2" w:rsidRDefault="0029290C">
      <w:pPr>
        <w:ind w:firstLineChars="50" w:firstLine="201"/>
        <w:jc w:val="center"/>
        <w:rPr>
          <w:rFonts w:ascii="宋体" w:eastAsia="宋体" w:hAnsi="宋体"/>
          <w:b/>
          <w:sz w:val="40"/>
          <w:szCs w:val="32"/>
        </w:rPr>
      </w:pPr>
      <w:r w:rsidRPr="005C06B2">
        <w:rPr>
          <w:rFonts w:ascii="宋体" w:eastAsia="宋体" w:hAnsi="宋体" w:hint="eastAsia"/>
          <w:b/>
          <w:sz w:val="40"/>
          <w:szCs w:val="32"/>
        </w:rPr>
        <w:t>海陵区</w:t>
      </w:r>
      <w:r w:rsidRPr="005C06B2">
        <w:rPr>
          <w:rFonts w:ascii="宋体" w:eastAsia="宋体" w:hAnsi="宋体"/>
          <w:b/>
          <w:sz w:val="40"/>
          <w:szCs w:val="32"/>
        </w:rPr>
        <w:t>2019</w:t>
      </w:r>
      <w:r w:rsidRPr="005C06B2">
        <w:rPr>
          <w:rFonts w:ascii="宋体" w:eastAsia="宋体" w:hAnsi="宋体" w:hint="eastAsia"/>
          <w:b/>
          <w:sz w:val="40"/>
          <w:szCs w:val="32"/>
        </w:rPr>
        <w:t>年入职派遣制幼儿园教师岗前培训暨幼儿园青年教师培训班安排表</w:t>
      </w:r>
    </w:p>
    <w:tbl>
      <w:tblPr>
        <w:tblW w:w="14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489"/>
        <w:gridCol w:w="2558"/>
        <w:gridCol w:w="5321"/>
        <w:gridCol w:w="2351"/>
        <w:gridCol w:w="2351"/>
      </w:tblGrid>
      <w:tr w:rsidR="0029290C" w:rsidRPr="00355742">
        <w:trPr>
          <w:trHeight w:val="456"/>
        </w:trPr>
        <w:tc>
          <w:tcPr>
            <w:tcW w:w="4047" w:type="dxa"/>
            <w:gridSpan w:val="2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时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间</w:t>
            </w:r>
          </w:p>
        </w:tc>
        <w:tc>
          <w:tcPr>
            <w:tcW w:w="5321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内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容</w:t>
            </w:r>
          </w:p>
        </w:tc>
        <w:tc>
          <w:tcPr>
            <w:tcW w:w="2351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主讲人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>/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主持人</w:t>
            </w:r>
          </w:p>
        </w:tc>
        <w:tc>
          <w:tcPr>
            <w:tcW w:w="2351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地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点</w:t>
            </w:r>
          </w:p>
        </w:tc>
      </w:tr>
      <w:tr w:rsidR="0029290C" w:rsidRPr="00355742" w:rsidTr="00854015">
        <w:trPr>
          <w:trHeight w:hRule="exact" w:val="478"/>
        </w:trPr>
        <w:tc>
          <w:tcPr>
            <w:tcW w:w="1489" w:type="dxa"/>
            <w:vMerge w:val="restart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both"/>
              <w:rPr>
                <w:rFonts w:ascii="宋体" w:eastAsia="宋体" w:hAnsi="宋体" w:cs="仿宋_GB2312"/>
                <w:color w:val="000000"/>
                <w:szCs w:val="21"/>
              </w:rPr>
            </w:pPr>
            <w:bookmarkStart w:id="0" w:name="OLE_LINK5"/>
            <w:r>
              <w:rPr>
                <w:rFonts w:ascii="宋体" w:eastAsia="宋体" w:hAnsi="宋体" w:cs="仿宋_GB2312"/>
                <w:color w:val="000000"/>
                <w:szCs w:val="21"/>
              </w:rPr>
              <w:t>2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>12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日上午</w:t>
            </w:r>
            <w:bookmarkEnd w:id="0"/>
          </w:p>
        </w:tc>
        <w:tc>
          <w:tcPr>
            <w:tcW w:w="2558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>9:00-9:15</w:t>
            </w:r>
          </w:p>
        </w:tc>
        <w:tc>
          <w:tcPr>
            <w:tcW w:w="5321" w:type="dxa"/>
            <w:vAlign w:val="center"/>
          </w:tcPr>
          <w:p w:rsidR="0029290C" w:rsidRDefault="0029290C" w:rsidP="00854015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签到，领取培训材料</w:t>
            </w:r>
          </w:p>
        </w:tc>
        <w:tc>
          <w:tcPr>
            <w:tcW w:w="2351" w:type="dxa"/>
            <w:vMerge w:val="restart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李新春</w:t>
            </w:r>
          </w:p>
        </w:tc>
        <w:tc>
          <w:tcPr>
            <w:tcW w:w="2351" w:type="dxa"/>
            <w:vMerge w:val="restart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智堡实验学校</w:t>
            </w:r>
          </w:p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五楼报告厅</w:t>
            </w:r>
          </w:p>
          <w:p w:rsidR="0029290C" w:rsidRDefault="0029290C" w:rsidP="00F3121F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29290C" w:rsidRPr="00355742" w:rsidTr="00854015">
        <w:trPr>
          <w:trHeight w:val="325"/>
        </w:trPr>
        <w:tc>
          <w:tcPr>
            <w:tcW w:w="1489" w:type="dxa"/>
            <w:vMerge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both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>9:15-9:30</w:t>
            </w:r>
          </w:p>
        </w:tc>
        <w:tc>
          <w:tcPr>
            <w:tcW w:w="5321" w:type="dxa"/>
            <w:vAlign w:val="center"/>
          </w:tcPr>
          <w:p w:rsidR="0029290C" w:rsidRDefault="0029290C" w:rsidP="00854015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学员分组，推选出组长，明确培训要求</w:t>
            </w:r>
          </w:p>
        </w:tc>
        <w:tc>
          <w:tcPr>
            <w:tcW w:w="2351" w:type="dxa"/>
            <w:vMerge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2351" w:type="dxa"/>
            <w:vMerge/>
            <w:vAlign w:val="center"/>
          </w:tcPr>
          <w:p w:rsidR="0029290C" w:rsidRDefault="0029290C" w:rsidP="00F3121F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29290C" w:rsidRPr="00355742" w:rsidTr="00DA288A">
        <w:trPr>
          <w:trHeight w:val="1740"/>
        </w:trPr>
        <w:tc>
          <w:tcPr>
            <w:tcW w:w="1489" w:type="dxa"/>
            <w:vMerge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both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29290C" w:rsidRDefault="0029290C" w:rsidP="00DA288A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>9:30-10:00</w:t>
            </w:r>
          </w:p>
        </w:tc>
        <w:tc>
          <w:tcPr>
            <w:tcW w:w="5321" w:type="dxa"/>
            <w:vAlign w:val="center"/>
          </w:tcPr>
          <w:p w:rsidR="0029290C" w:rsidRDefault="0029290C" w:rsidP="00854015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开班典礼：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>1.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观看专题片</w:t>
            </w:r>
          </w:p>
          <w:p w:rsidR="0029290C" w:rsidRDefault="0029290C" w:rsidP="00854015">
            <w:pPr>
              <w:autoSpaceDE w:val="0"/>
              <w:autoSpaceDN w:val="0"/>
              <w:spacing w:line="380" w:lineRule="exact"/>
              <w:ind w:firstLineChars="500" w:firstLine="110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2.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曹局长讲话</w:t>
            </w:r>
          </w:p>
          <w:p w:rsidR="0029290C" w:rsidRDefault="0029290C" w:rsidP="00854015">
            <w:pPr>
              <w:autoSpaceDE w:val="0"/>
              <w:autoSpaceDN w:val="0"/>
              <w:spacing w:line="380" w:lineRule="exact"/>
              <w:ind w:firstLineChars="500" w:firstLine="1100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3.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入职宣誓</w:t>
            </w:r>
          </w:p>
        </w:tc>
        <w:tc>
          <w:tcPr>
            <w:tcW w:w="2351" w:type="dxa"/>
            <w:vAlign w:val="center"/>
          </w:tcPr>
          <w:p w:rsidR="0029290C" w:rsidRDefault="0029290C" w:rsidP="00660B77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高静林</w:t>
            </w:r>
          </w:p>
        </w:tc>
        <w:tc>
          <w:tcPr>
            <w:tcW w:w="2351" w:type="dxa"/>
            <w:vMerge/>
            <w:vAlign w:val="center"/>
          </w:tcPr>
          <w:p w:rsidR="0029290C" w:rsidRDefault="0029290C" w:rsidP="00F3121F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29290C" w:rsidRPr="00355742" w:rsidTr="00854015">
        <w:trPr>
          <w:trHeight w:val="835"/>
        </w:trPr>
        <w:tc>
          <w:tcPr>
            <w:tcW w:w="1489" w:type="dxa"/>
            <w:vMerge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both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29290C" w:rsidRDefault="0029290C" w:rsidP="00766C27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>10:15-11:30</w:t>
            </w:r>
          </w:p>
        </w:tc>
        <w:tc>
          <w:tcPr>
            <w:tcW w:w="5321" w:type="dxa"/>
            <w:vAlign w:val="center"/>
          </w:tcPr>
          <w:p w:rsidR="0029290C" w:rsidRDefault="0029290C" w:rsidP="00854015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师德师风</w:t>
            </w:r>
          </w:p>
        </w:tc>
        <w:tc>
          <w:tcPr>
            <w:tcW w:w="2351" w:type="dxa"/>
            <w:vAlign w:val="center"/>
          </w:tcPr>
          <w:p w:rsidR="0029290C" w:rsidRDefault="0029290C" w:rsidP="00906D80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陈锦华</w:t>
            </w:r>
          </w:p>
        </w:tc>
        <w:tc>
          <w:tcPr>
            <w:tcW w:w="2351" w:type="dxa"/>
            <w:vMerge/>
            <w:vAlign w:val="center"/>
          </w:tcPr>
          <w:p w:rsidR="0029290C" w:rsidRDefault="0029290C" w:rsidP="00F3121F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29290C" w:rsidRPr="00355742" w:rsidTr="00854015">
        <w:trPr>
          <w:trHeight w:val="853"/>
        </w:trPr>
        <w:tc>
          <w:tcPr>
            <w:tcW w:w="1489" w:type="dxa"/>
            <w:vAlign w:val="center"/>
          </w:tcPr>
          <w:p w:rsidR="0029290C" w:rsidRDefault="0029290C" w:rsidP="007700A8">
            <w:pPr>
              <w:autoSpaceDE w:val="0"/>
              <w:autoSpaceDN w:val="0"/>
              <w:spacing w:line="380" w:lineRule="exact"/>
              <w:jc w:val="both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>2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>12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下午</w:t>
            </w:r>
          </w:p>
        </w:tc>
        <w:tc>
          <w:tcPr>
            <w:tcW w:w="2558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>14:30-16:30</w:t>
            </w:r>
          </w:p>
        </w:tc>
        <w:tc>
          <w:tcPr>
            <w:tcW w:w="5321" w:type="dxa"/>
            <w:vAlign w:val="center"/>
          </w:tcPr>
          <w:p w:rsidR="0029290C" w:rsidRDefault="0029290C" w:rsidP="00854015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教师专业成长</w:t>
            </w:r>
          </w:p>
        </w:tc>
        <w:tc>
          <w:tcPr>
            <w:tcW w:w="2351" w:type="dxa"/>
            <w:vAlign w:val="center"/>
          </w:tcPr>
          <w:p w:rsidR="0029290C" w:rsidRDefault="0029290C" w:rsidP="00F509C2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马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洁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                             </w:t>
            </w:r>
          </w:p>
        </w:tc>
        <w:tc>
          <w:tcPr>
            <w:tcW w:w="2351" w:type="dxa"/>
            <w:vMerge/>
            <w:vAlign w:val="center"/>
          </w:tcPr>
          <w:p w:rsidR="0029290C" w:rsidRDefault="0029290C" w:rsidP="00F3121F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29290C" w:rsidRPr="00355742" w:rsidTr="00854015">
        <w:trPr>
          <w:trHeight w:val="815"/>
        </w:trPr>
        <w:tc>
          <w:tcPr>
            <w:tcW w:w="1489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both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>2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>13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上午</w:t>
            </w:r>
          </w:p>
        </w:tc>
        <w:tc>
          <w:tcPr>
            <w:tcW w:w="2558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>9:00-11:00</w:t>
            </w:r>
          </w:p>
        </w:tc>
        <w:tc>
          <w:tcPr>
            <w:tcW w:w="5321" w:type="dxa"/>
            <w:vAlign w:val="center"/>
          </w:tcPr>
          <w:p w:rsidR="0029290C" w:rsidRDefault="0029290C" w:rsidP="00854015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课程游戏化理论与实践</w:t>
            </w:r>
          </w:p>
        </w:tc>
        <w:tc>
          <w:tcPr>
            <w:tcW w:w="2351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马春亚（泰州学院学前教育学院院长）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2351" w:type="dxa"/>
            <w:vMerge/>
            <w:vAlign w:val="center"/>
          </w:tcPr>
          <w:p w:rsidR="0029290C" w:rsidRDefault="0029290C" w:rsidP="00F3121F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29290C" w:rsidRPr="00355742" w:rsidTr="00854015">
        <w:trPr>
          <w:trHeight w:val="470"/>
        </w:trPr>
        <w:tc>
          <w:tcPr>
            <w:tcW w:w="1489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both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>2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>13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下午</w:t>
            </w:r>
          </w:p>
        </w:tc>
        <w:tc>
          <w:tcPr>
            <w:tcW w:w="2558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>14:30-16:30</w:t>
            </w:r>
          </w:p>
        </w:tc>
        <w:tc>
          <w:tcPr>
            <w:tcW w:w="5321" w:type="dxa"/>
            <w:vAlign w:val="center"/>
          </w:tcPr>
          <w:p w:rsidR="0029290C" w:rsidRDefault="0029290C" w:rsidP="00854015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主题活动设计</w:t>
            </w:r>
          </w:p>
        </w:tc>
        <w:tc>
          <w:tcPr>
            <w:tcW w:w="2351" w:type="dxa"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徐莹莹（南师大泰州学院学前教育系主任）</w:t>
            </w:r>
          </w:p>
        </w:tc>
        <w:tc>
          <w:tcPr>
            <w:tcW w:w="2351" w:type="dxa"/>
            <w:vMerge/>
            <w:vAlign w:val="center"/>
          </w:tcPr>
          <w:p w:rsidR="0029290C" w:rsidRDefault="0029290C">
            <w:pPr>
              <w:autoSpaceDE w:val="0"/>
              <w:autoSpaceDN w:val="0"/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</w:tbl>
    <w:p w:rsidR="0029290C" w:rsidRDefault="0029290C" w:rsidP="00F509C2">
      <w:bookmarkStart w:id="1" w:name="_GoBack"/>
      <w:bookmarkEnd w:id="1"/>
    </w:p>
    <w:sectPr w:rsidR="0029290C" w:rsidSect="00E66B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0C" w:rsidRDefault="0029290C" w:rsidP="007700A8">
      <w:pPr>
        <w:spacing w:after="0"/>
      </w:pPr>
      <w:r>
        <w:separator/>
      </w:r>
    </w:p>
  </w:endnote>
  <w:endnote w:type="continuationSeparator" w:id="0">
    <w:p w:rsidR="0029290C" w:rsidRDefault="0029290C" w:rsidP="007700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0C" w:rsidRDefault="0029290C" w:rsidP="007700A8">
      <w:pPr>
        <w:spacing w:after="0"/>
      </w:pPr>
      <w:r>
        <w:separator/>
      </w:r>
    </w:p>
  </w:footnote>
  <w:footnote w:type="continuationSeparator" w:id="0">
    <w:p w:rsidR="0029290C" w:rsidRDefault="0029290C" w:rsidP="007700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0CB"/>
    <w:rsid w:val="000440CB"/>
    <w:rsid w:val="0012145D"/>
    <w:rsid w:val="001260F0"/>
    <w:rsid w:val="00215EF7"/>
    <w:rsid w:val="0024659E"/>
    <w:rsid w:val="0025255B"/>
    <w:rsid w:val="0029290C"/>
    <w:rsid w:val="002D4575"/>
    <w:rsid w:val="002F3420"/>
    <w:rsid w:val="00345E5E"/>
    <w:rsid w:val="00355742"/>
    <w:rsid w:val="003E26CA"/>
    <w:rsid w:val="0040703F"/>
    <w:rsid w:val="00432156"/>
    <w:rsid w:val="004A1CEB"/>
    <w:rsid w:val="004C0A32"/>
    <w:rsid w:val="004D2312"/>
    <w:rsid w:val="00527892"/>
    <w:rsid w:val="005C06B2"/>
    <w:rsid w:val="00607225"/>
    <w:rsid w:val="00660B77"/>
    <w:rsid w:val="006C4407"/>
    <w:rsid w:val="00703F76"/>
    <w:rsid w:val="00766C27"/>
    <w:rsid w:val="007700A8"/>
    <w:rsid w:val="00771CAD"/>
    <w:rsid w:val="0081267E"/>
    <w:rsid w:val="00854015"/>
    <w:rsid w:val="008A6A2E"/>
    <w:rsid w:val="008D31FC"/>
    <w:rsid w:val="0090330E"/>
    <w:rsid w:val="00906D80"/>
    <w:rsid w:val="00B736E6"/>
    <w:rsid w:val="00C21164"/>
    <w:rsid w:val="00C72909"/>
    <w:rsid w:val="00D313AC"/>
    <w:rsid w:val="00DA288A"/>
    <w:rsid w:val="00DA4CAB"/>
    <w:rsid w:val="00E66B97"/>
    <w:rsid w:val="00EE4361"/>
    <w:rsid w:val="00F3121F"/>
    <w:rsid w:val="00F509C2"/>
    <w:rsid w:val="00F53E79"/>
    <w:rsid w:val="199913CA"/>
    <w:rsid w:val="1B3175D1"/>
    <w:rsid w:val="23C36478"/>
    <w:rsid w:val="26683DF9"/>
    <w:rsid w:val="28D01C54"/>
    <w:rsid w:val="2B695F7F"/>
    <w:rsid w:val="2BB73D06"/>
    <w:rsid w:val="2FEF3BB1"/>
    <w:rsid w:val="312857E0"/>
    <w:rsid w:val="3F1E56A8"/>
    <w:rsid w:val="61DF3D9A"/>
    <w:rsid w:val="626F47F7"/>
    <w:rsid w:val="65DB2324"/>
    <w:rsid w:val="6B4E6666"/>
    <w:rsid w:val="6F566BCF"/>
    <w:rsid w:val="74082E41"/>
    <w:rsid w:val="7CFB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9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Heading1">
    <w:name w:val="heading 1"/>
    <w:basedOn w:val="Normal"/>
    <w:link w:val="Heading1Char"/>
    <w:uiPriority w:val="99"/>
    <w:qFormat/>
    <w:rsid w:val="007700A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0A8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rsid w:val="00E66B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B97"/>
    <w:rPr>
      <w:rFonts w:ascii="Tahoma" w:eastAsia="微软雅黑" w:hAnsi="Tahoma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66B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6B97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61</Words>
  <Characters>349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18</cp:revision>
  <cp:lastPrinted>2019-01-24T01:30:00Z</cp:lastPrinted>
  <dcterms:created xsi:type="dcterms:W3CDTF">2017-08-23T01:29:00Z</dcterms:created>
  <dcterms:modified xsi:type="dcterms:W3CDTF">2019-01-31T07:26:00Z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