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5D" w:rsidRDefault="00EB7C5D"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海陵区小学数学基于“二为三式”课堂教学模式辩课活动二方案</w:t>
      </w:r>
    </w:p>
    <w:bookmarkEnd w:id="0"/>
    <w:p w:rsidR="00EB7C5D" w:rsidRDefault="00EB7C5D">
      <w:pPr>
        <w:spacing w:line="48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一、活动目的</w:t>
      </w:r>
    </w:p>
    <w:p w:rsidR="00EB7C5D" w:rsidRDefault="00EB7C5D">
      <w:pPr>
        <w:spacing w:line="480" w:lineRule="exact"/>
        <w:ind w:firstLine="555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为进一步提高课堂教学质量，坚持“学生主体、教师主导”的课改理念，直面教学核心问题，着力构建“以学生为中心、以问题为导向”的启发式、互动式、探究式高效课堂教学模式，加强片区校际教研协作能力，加快教师专业发展，特开展基于“二为三式”课堂教学模式辩课活动。</w:t>
      </w:r>
    </w:p>
    <w:p w:rsidR="00EB7C5D" w:rsidRDefault="00EB7C5D">
      <w:pPr>
        <w:spacing w:line="48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二、活动时间</w:t>
      </w:r>
    </w:p>
    <w:p w:rsidR="00EB7C5D" w:rsidRDefault="00EB7C5D" w:rsidP="002A2AE3">
      <w:pPr>
        <w:spacing w:line="480" w:lineRule="exact"/>
        <w:ind w:firstLineChars="200" w:firstLine="31680"/>
        <w:rPr>
          <w:rFonts w:ascii="楷体_GB2312" w:eastAsia="楷体_GB2312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4"/>
          <w:attr w:name="Year" w:val="2018"/>
        </w:smartTagPr>
        <w:r>
          <w:rPr>
            <w:rFonts w:ascii="楷体_GB2312" w:eastAsia="楷体_GB2312"/>
            <w:sz w:val="28"/>
            <w:szCs w:val="28"/>
          </w:rPr>
          <w:t>2018</w:t>
        </w:r>
        <w:r>
          <w:rPr>
            <w:rFonts w:ascii="楷体_GB2312" w:eastAsia="楷体_GB2312" w:hint="eastAsia"/>
            <w:sz w:val="28"/>
            <w:szCs w:val="28"/>
          </w:rPr>
          <w:t>年</w:t>
        </w:r>
        <w:r>
          <w:rPr>
            <w:rFonts w:ascii="楷体_GB2312" w:eastAsia="楷体_GB2312"/>
            <w:sz w:val="28"/>
            <w:szCs w:val="28"/>
          </w:rPr>
          <w:t>4</w:t>
        </w:r>
        <w:r>
          <w:rPr>
            <w:rFonts w:ascii="楷体_GB2312" w:eastAsia="楷体_GB2312" w:hint="eastAsia"/>
            <w:sz w:val="28"/>
            <w:szCs w:val="28"/>
          </w:rPr>
          <w:t>月</w:t>
        </w:r>
        <w:r>
          <w:rPr>
            <w:rFonts w:ascii="楷体_GB2312" w:eastAsia="楷体_GB2312"/>
            <w:sz w:val="28"/>
            <w:szCs w:val="28"/>
          </w:rPr>
          <w:t>24</w:t>
        </w:r>
        <w:r>
          <w:rPr>
            <w:rFonts w:ascii="楷体_GB2312" w:eastAsia="楷体_GB2312" w:hint="eastAsia"/>
            <w:sz w:val="28"/>
            <w:szCs w:val="28"/>
          </w:rPr>
          <w:t>日</w:t>
        </w:r>
      </w:smartTag>
      <w:r>
        <w:rPr>
          <w:rFonts w:ascii="楷体_GB2312" w:eastAsia="楷体_GB2312" w:hint="eastAsia"/>
          <w:sz w:val="28"/>
          <w:szCs w:val="28"/>
        </w:rPr>
        <w:t>（星期二）下午</w:t>
      </w:r>
      <w:r>
        <w:rPr>
          <w:rFonts w:ascii="楷体_GB2312" w:eastAsia="楷体_GB2312"/>
          <w:sz w:val="28"/>
          <w:szCs w:val="28"/>
        </w:rPr>
        <w:t>13:40-16:40</w:t>
      </w:r>
    </w:p>
    <w:p w:rsidR="00EB7C5D" w:rsidRDefault="00EB7C5D">
      <w:pPr>
        <w:spacing w:line="48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三、活动地点</w:t>
      </w:r>
    </w:p>
    <w:p w:rsidR="00EB7C5D" w:rsidRDefault="00EB7C5D" w:rsidP="002A2AE3">
      <w:pPr>
        <w:spacing w:line="480" w:lineRule="exact"/>
        <w:ind w:firstLineChars="200" w:firstLine="3168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教师发展中心一楼微格教室</w:t>
      </w:r>
    </w:p>
    <w:p w:rsidR="00EB7C5D" w:rsidRDefault="00EB7C5D">
      <w:pPr>
        <w:spacing w:line="48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四、参加人员</w:t>
      </w:r>
    </w:p>
    <w:p w:rsidR="00EB7C5D" w:rsidRDefault="00EB7C5D" w:rsidP="002A2AE3">
      <w:pPr>
        <w:spacing w:line="480" w:lineRule="exact"/>
        <w:ind w:firstLineChars="200" w:firstLine="3168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海陵区北片学校数学教师代表、海陵区小数名师工作室全体成员、海陵区城区小数骨干教师培训班全体成员。</w:t>
      </w:r>
    </w:p>
    <w:p w:rsidR="00EB7C5D" w:rsidRDefault="00EB7C5D" w:rsidP="002A2AE3">
      <w:pPr>
        <w:tabs>
          <w:tab w:val="center" w:pos="4207"/>
        </w:tabs>
        <w:spacing w:line="48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五、活动安排</w:t>
      </w:r>
      <w:r>
        <w:rPr>
          <w:rFonts w:ascii="楷体_GB2312" w:eastAsia="楷体_GB2312"/>
          <w:sz w:val="28"/>
          <w:szCs w:val="28"/>
        </w:rPr>
        <w:tab/>
      </w:r>
    </w:p>
    <w:tbl>
      <w:tblPr>
        <w:tblW w:w="8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5"/>
        <w:gridCol w:w="3016"/>
        <w:gridCol w:w="990"/>
        <w:gridCol w:w="1465"/>
        <w:gridCol w:w="1181"/>
      </w:tblGrid>
      <w:tr w:rsidR="00EB7C5D" w:rsidRPr="0010356B" w:rsidTr="0010356B">
        <w:trPr>
          <w:trHeight w:val="692"/>
        </w:trPr>
        <w:tc>
          <w:tcPr>
            <w:tcW w:w="1725" w:type="dxa"/>
            <w:vAlign w:val="center"/>
          </w:tcPr>
          <w:p w:rsidR="00EB7C5D" w:rsidRPr="0010356B" w:rsidRDefault="00EB7C5D" w:rsidP="0010356B">
            <w:pPr>
              <w:jc w:val="center"/>
              <w:rPr>
                <w:rFonts w:ascii="楷体" w:eastAsia="楷体" w:hAnsi="楷体"/>
                <w:b/>
                <w:kern w:val="0"/>
                <w:sz w:val="24"/>
                <w:szCs w:val="20"/>
              </w:rPr>
            </w:pPr>
            <w:r w:rsidRPr="0010356B">
              <w:rPr>
                <w:rFonts w:ascii="楷体" w:eastAsia="楷体" w:hAnsi="楷体" w:hint="eastAsia"/>
                <w:b/>
                <w:kern w:val="0"/>
                <w:sz w:val="24"/>
                <w:szCs w:val="20"/>
              </w:rPr>
              <w:t>时间</w:t>
            </w:r>
          </w:p>
        </w:tc>
        <w:tc>
          <w:tcPr>
            <w:tcW w:w="3016" w:type="dxa"/>
            <w:vAlign w:val="center"/>
          </w:tcPr>
          <w:p w:rsidR="00EB7C5D" w:rsidRPr="0010356B" w:rsidRDefault="00EB7C5D" w:rsidP="0010356B">
            <w:pPr>
              <w:jc w:val="center"/>
              <w:rPr>
                <w:rFonts w:ascii="楷体" w:eastAsia="楷体" w:hAnsi="楷体"/>
                <w:b/>
                <w:kern w:val="0"/>
                <w:sz w:val="24"/>
                <w:szCs w:val="20"/>
              </w:rPr>
            </w:pPr>
            <w:r w:rsidRPr="0010356B">
              <w:rPr>
                <w:rFonts w:ascii="楷体" w:eastAsia="楷体" w:hAnsi="楷体" w:hint="eastAsia"/>
                <w:b/>
                <w:kern w:val="0"/>
                <w:sz w:val="24"/>
                <w:szCs w:val="20"/>
              </w:rPr>
              <w:t>活动安排</w:t>
            </w:r>
          </w:p>
        </w:tc>
        <w:tc>
          <w:tcPr>
            <w:tcW w:w="990" w:type="dxa"/>
            <w:vAlign w:val="center"/>
          </w:tcPr>
          <w:p w:rsidR="00EB7C5D" w:rsidRPr="0010356B" w:rsidRDefault="00EB7C5D" w:rsidP="0010356B">
            <w:pPr>
              <w:jc w:val="center"/>
              <w:rPr>
                <w:rFonts w:ascii="楷体" w:eastAsia="楷体" w:hAnsi="楷体"/>
                <w:b/>
                <w:kern w:val="0"/>
                <w:sz w:val="24"/>
                <w:szCs w:val="20"/>
              </w:rPr>
            </w:pPr>
            <w:r w:rsidRPr="0010356B">
              <w:rPr>
                <w:rFonts w:ascii="楷体" w:eastAsia="楷体" w:hAnsi="楷体" w:hint="eastAsia"/>
                <w:b/>
                <w:kern w:val="0"/>
                <w:sz w:val="24"/>
                <w:szCs w:val="20"/>
              </w:rPr>
              <w:t>上课</w:t>
            </w:r>
          </w:p>
          <w:p w:rsidR="00EB7C5D" w:rsidRPr="0010356B" w:rsidRDefault="00EB7C5D" w:rsidP="0010356B">
            <w:pPr>
              <w:jc w:val="center"/>
              <w:rPr>
                <w:rFonts w:ascii="楷体" w:eastAsia="楷体" w:hAnsi="楷体"/>
                <w:b/>
                <w:kern w:val="0"/>
                <w:sz w:val="24"/>
                <w:szCs w:val="20"/>
              </w:rPr>
            </w:pPr>
            <w:r w:rsidRPr="0010356B">
              <w:rPr>
                <w:rFonts w:ascii="楷体" w:eastAsia="楷体" w:hAnsi="楷体" w:hint="eastAsia"/>
                <w:b/>
                <w:kern w:val="0"/>
                <w:sz w:val="24"/>
                <w:szCs w:val="20"/>
              </w:rPr>
              <w:t>班级</w:t>
            </w:r>
          </w:p>
        </w:tc>
        <w:tc>
          <w:tcPr>
            <w:tcW w:w="1465" w:type="dxa"/>
            <w:vAlign w:val="center"/>
          </w:tcPr>
          <w:p w:rsidR="00EB7C5D" w:rsidRPr="0010356B" w:rsidRDefault="00EB7C5D" w:rsidP="0010356B">
            <w:pPr>
              <w:jc w:val="center"/>
              <w:rPr>
                <w:rFonts w:ascii="楷体" w:eastAsia="楷体" w:hAnsi="楷体"/>
                <w:b/>
                <w:kern w:val="0"/>
                <w:sz w:val="24"/>
                <w:szCs w:val="20"/>
              </w:rPr>
            </w:pPr>
            <w:r w:rsidRPr="0010356B">
              <w:rPr>
                <w:rFonts w:ascii="楷体" w:eastAsia="楷体" w:hAnsi="楷体" w:hint="eastAsia"/>
                <w:b/>
                <w:kern w:val="0"/>
                <w:sz w:val="24"/>
                <w:szCs w:val="20"/>
              </w:rPr>
              <w:t>执教（主讲）</w:t>
            </w:r>
          </w:p>
        </w:tc>
        <w:tc>
          <w:tcPr>
            <w:tcW w:w="1181" w:type="dxa"/>
            <w:vAlign w:val="center"/>
          </w:tcPr>
          <w:p w:rsidR="00EB7C5D" w:rsidRPr="0010356B" w:rsidRDefault="00EB7C5D" w:rsidP="0010356B">
            <w:pPr>
              <w:jc w:val="center"/>
              <w:rPr>
                <w:rFonts w:ascii="楷体" w:eastAsia="楷体" w:hAnsi="楷体"/>
                <w:b/>
                <w:kern w:val="0"/>
                <w:sz w:val="24"/>
                <w:szCs w:val="20"/>
              </w:rPr>
            </w:pPr>
            <w:r w:rsidRPr="0010356B">
              <w:rPr>
                <w:rFonts w:ascii="楷体" w:eastAsia="楷体" w:hAnsi="楷体" w:hint="eastAsia"/>
                <w:b/>
                <w:kern w:val="0"/>
                <w:sz w:val="24"/>
                <w:szCs w:val="20"/>
              </w:rPr>
              <w:t>主持</w:t>
            </w:r>
          </w:p>
        </w:tc>
      </w:tr>
      <w:tr w:rsidR="00EB7C5D" w:rsidRPr="0010356B" w:rsidTr="0010356B">
        <w:trPr>
          <w:trHeight w:val="1119"/>
        </w:trPr>
        <w:tc>
          <w:tcPr>
            <w:tcW w:w="1725" w:type="dxa"/>
            <w:vAlign w:val="center"/>
          </w:tcPr>
          <w:p w:rsidR="00EB7C5D" w:rsidRPr="0010356B" w:rsidRDefault="00EB7C5D" w:rsidP="0010356B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  <w:r w:rsidRPr="0010356B">
              <w:rPr>
                <w:rFonts w:ascii="楷体" w:eastAsia="楷体" w:hAnsi="楷体"/>
                <w:kern w:val="0"/>
                <w:sz w:val="24"/>
                <w:szCs w:val="20"/>
              </w:rPr>
              <w:t>13</w:t>
            </w:r>
            <w:r w:rsidRPr="0010356B">
              <w:rPr>
                <w:rFonts w:ascii="楷体" w:eastAsia="楷体" w:hAnsi="楷体" w:hint="eastAsia"/>
                <w:kern w:val="0"/>
                <w:sz w:val="24"/>
                <w:szCs w:val="20"/>
              </w:rPr>
              <w:t>：</w:t>
            </w:r>
            <w:r w:rsidRPr="0010356B">
              <w:rPr>
                <w:rFonts w:ascii="楷体" w:eastAsia="楷体" w:hAnsi="楷体"/>
                <w:kern w:val="0"/>
                <w:sz w:val="24"/>
                <w:szCs w:val="20"/>
              </w:rPr>
              <w:t>40-14:20</w:t>
            </w:r>
          </w:p>
        </w:tc>
        <w:tc>
          <w:tcPr>
            <w:tcW w:w="3016" w:type="dxa"/>
            <w:vAlign w:val="center"/>
          </w:tcPr>
          <w:p w:rsidR="00EB7C5D" w:rsidRPr="0010356B" w:rsidRDefault="00EB7C5D" w:rsidP="0010356B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  <w:r w:rsidRPr="0010356B">
              <w:rPr>
                <w:rFonts w:ascii="楷体" w:eastAsia="楷体" w:hAnsi="楷体" w:hint="eastAsia"/>
                <w:kern w:val="0"/>
                <w:sz w:val="24"/>
                <w:szCs w:val="20"/>
              </w:rPr>
              <w:t>研讨课：《有趣的乘法计算》</w:t>
            </w:r>
          </w:p>
        </w:tc>
        <w:tc>
          <w:tcPr>
            <w:tcW w:w="990" w:type="dxa"/>
            <w:vAlign w:val="center"/>
          </w:tcPr>
          <w:p w:rsidR="00EB7C5D" w:rsidRPr="0010356B" w:rsidRDefault="00EB7C5D" w:rsidP="0010356B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  <w:r w:rsidRPr="0010356B">
              <w:rPr>
                <w:rFonts w:ascii="楷体" w:eastAsia="楷体" w:hAnsi="楷体" w:hint="eastAsia"/>
                <w:kern w:val="0"/>
                <w:sz w:val="24"/>
                <w:szCs w:val="20"/>
              </w:rPr>
              <w:t>三（</w:t>
            </w:r>
            <w:r w:rsidRPr="0010356B">
              <w:rPr>
                <w:rFonts w:ascii="楷体" w:eastAsia="楷体" w:hAnsi="楷体"/>
                <w:kern w:val="0"/>
                <w:sz w:val="24"/>
                <w:szCs w:val="20"/>
              </w:rPr>
              <w:t>3</w:t>
            </w:r>
            <w:r w:rsidRPr="0010356B">
              <w:rPr>
                <w:rFonts w:ascii="楷体" w:eastAsia="楷体" w:hAnsi="楷体" w:hint="eastAsia"/>
                <w:kern w:val="0"/>
                <w:sz w:val="24"/>
                <w:szCs w:val="20"/>
              </w:rPr>
              <w:t>）</w:t>
            </w:r>
          </w:p>
        </w:tc>
        <w:tc>
          <w:tcPr>
            <w:tcW w:w="1465" w:type="dxa"/>
            <w:vAlign w:val="center"/>
          </w:tcPr>
          <w:p w:rsidR="00EB7C5D" w:rsidRPr="0010356B" w:rsidRDefault="00EB7C5D" w:rsidP="0010356B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  <w:r w:rsidRPr="0010356B">
              <w:rPr>
                <w:rFonts w:ascii="楷体" w:eastAsia="楷体" w:hAnsi="楷体" w:hint="eastAsia"/>
                <w:kern w:val="0"/>
                <w:sz w:val="24"/>
                <w:szCs w:val="20"/>
              </w:rPr>
              <w:t>苏</w:t>
            </w:r>
            <w:r w:rsidRPr="0010356B">
              <w:rPr>
                <w:rFonts w:ascii="楷体" w:eastAsia="楷体" w:hAnsi="楷体"/>
                <w:kern w:val="0"/>
                <w:sz w:val="24"/>
                <w:szCs w:val="20"/>
              </w:rPr>
              <w:t xml:space="preserve">  </w:t>
            </w:r>
            <w:r w:rsidRPr="0010356B">
              <w:rPr>
                <w:rFonts w:ascii="楷体" w:eastAsia="楷体" w:hAnsi="楷体" w:hint="eastAsia"/>
                <w:kern w:val="0"/>
                <w:sz w:val="24"/>
                <w:szCs w:val="20"/>
              </w:rPr>
              <w:t>荔</w:t>
            </w:r>
          </w:p>
        </w:tc>
        <w:tc>
          <w:tcPr>
            <w:tcW w:w="1181" w:type="dxa"/>
            <w:vMerge w:val="restart"/>
            <w:vAlign w:val="center"/>
          </w:tcPr>
          <w:p w:rsidR="00EB7C5D" w:rsidRPr="0010356B" w:rsidRDefault="00EB7C5D" w:rsidP="0010356B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  <w:r w:rsidRPr="0010356B">
              <w:rPr>
                <w:rFonts w:ascii="楷体" w:eastAsia="楷体" w:hAnsi="楷体" w:hint="eastAsia"/>
                <w:kern w:val="0"/>
                <w:sz w:val="24"/>
                <w:szCs w:val="20"/>
              </w:rPr>
              <w:t>叶翠萍</w:t>
            </w:r>
          </w:p>
        </w:tc>
      </w:tr>
      <w:tr w:rsidR="00EB7C5D" w:rsidRPr="0010356B" w:rsidTr="0010356B">
        <w:trPr>
          <w:trHeight w:val="1121"/>
        </w:trPr>
        <w:tc>
          <w:tcPr>
            <w:tcW w:w="1725" w:type="dxa"/>
            <w:vAlign w:val="center"/>
          </w:tcPr>
          <w:p w:rsidR="00EB7C5D" w:rsidRPr="0010356B" w:rsidRDefault="00EB7C5D" w:rsidP="0010356B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  <w:r w:rsidRPr="0010356B">
              <w:rPr>
                <w:rFonts w:ascii="楷体" w:eastAsia="楷体" w:hAnsi="楷体"/>
                <w:kern w:val="0"/>
                <w:sz w:val="24"/>
                <w:szCs w:val="20"/>
              </w:rPr>
              <w:t>14</w:t>
            </w:r>
            <w:r w:rsidRPr="0010356B">
              <w:rPr>
                <w:rFonts w:ascii="楷体" w:eastAsia="楷体" w:hAnsi="楷体" w:hint="eastAsia"/>
                <w:kern w:val="0"/>
                <w:sz w:val="24"/>
                <w:szCs w:val="20"/>
              </w:rPr>
              <w:t>：</w:t>
            </w:r>
            <w:r w:rsidRPr="0010356B">
              <w:rPr>
                <w:rFonts w:ascii="楷体" w:eastAsia="楷体" w:hAnsi="楷体"/>
                <w:kern w:val="0"/>
                <w:sz w:val="24"/>
                <w:szCs w:val="20"/>
              </w:rPr>
              <w:t>30-15</w:t>
            </w:r>
            <w:r w:rsidRPr="0010356B">
              <w:rPr>
                <w:rFonts w:ascii="楷体" w:eastAsia="楷体" w:hAnsi="楷体" w:hint="eastAsia"/>
                <w:kern w:val="0"/>
                <w:sz w:val="24"/>
                <w:szCs w:val="20"/>
              </w:rPr>
              <w:t>：</w:t>
            </w:r>
            <w:r w:rsidRPr="0010356B">
              <w:rPr>
                <w:rFonts w:ascii="楷体" w:eastAsia="楷体" w:hAnsi="楷体"/>
                <w:kern w:val="0"/>
                <w:sz w:val="24"/>
                <w:szCs w:val="20"/>
              </w:rPr>
              <w:t>10</w:t>
            </w:r>
          </w:p>
        </w:tc>
        <w:tc>
          <w:tcPr>
            <w:tcW w:w="3016" w:type="dxa"/>
            <w:vAlign w:val="center"/>
          </w:tcPr>
          <w:p w:rsidR="00EB7C5D" w:rsidRPr="0010356B" w:rsidRDefault="00EB7C5D" w:rsidP="0010356B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  <w:r w:rsidRPr="0010356B">
              <w:rPr>
                <w:rFonts w:ascii="楷体" w:eastAsia="楷体" w:hAnsi="楷体" w:hint="eastAsia"/>
                <w:kern w:val="0"/>
                <w:sz w:val="24"/>
                <w:szCs w:val="20"/>
              </w:rPr>
              <w:t>研讨课：《有趣的乘法计算》</w:t>
            </w:r>
          </w:p>
        </w:tc>
        <w:tc>
          <w:tcPr>
            <w:tcW w:w="990" w:type="dxa"/>
            <w:vAlign w:val="center"/>
          </w:tcPr>
          <w:p w:rsidR="00EB7C5D" w:rsidRPr="0010356B" w:rsidRDefault="00EB7C5D" w:rsidP="0010356B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  <w:r w:rsidRPr="0010356B">
              <w:rPr>
                <w:rFonts w:ascii="楷体" w:eastAsia="楷体" w:hAnsi="楷体" w:hint="eastAsia"/>
                <w:kern w:val="0"/>
                <w:sz w:val="24"/>
                <w:szCs w:val="20"/>
              </w:rPr>
              <w:t>三（</w:t>
            </w:r>
            <w:r w:rsidRPr="0010356B">
              <w:rPr>
                <w:rFonts w:ascii="楷体" w:eastAsia="楷体" w:hAnsi="楷体"/>
                <w:kern w:val="0"/>
                <w:sz w:val="24"/>
                <w:szCs w:val="20"/>
              </w:rPr>
              <w:t>2</w:t>
            </w:r>
            <w:r w:rsidRPr="0010356B">
              <w:rPr>
                <w:rFonts w:ascii="楷体" w:eastAsia="楷体" w:hAnsi="楷体" w:hint="eastAsia"/>
                <w:kern w:val="0"/>
                <w:sz w:val="24"/>
                <w:szCs w:val="20"/>
              </w:rPr>
              <w:t>）</w:t>
            </w:r>
          </w:p>
        </w:tc>
        <w:tc>
          <w:tcPr>
            <w:tcW w:w="1465" w:type="dxa"/>
            <w:vAlign w:val="center"/>
          </w:tcPr>
          <w:p w:rsidR="00EB7C5D" w:rsidRPr="0010356B" w:rsidRDefault="00EB7C5D" w:rsidP="0010356B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  <w:r w:rsidRPr="0010356B">
              <w:rPr>
                <w:rFonts w:ascii="楷体" w:eastAsia="楷体" w:hAnsi="楷体" w:hint="eastAsia"/>
                <w:kern w:val="0"/>
                <w:sz w:val="24"/>
                <w:szCs w:val="20"/>
              </w:rPr>
              <w:t>陈</w:t>
            </w:r>
            <w:r w:rsidRPr="0010356B">
              <w:rPr>
                <w:rFonts w:ascii="楷体" w:eastAsia="楷体" w:hAnsi="楷体"/>
                <w:kern w:val="0"/>
                <w:sz w:val="24"/>
                <w:szCs w:val="20"/>
              </w:rPr>
              <w:t xml:space="preserve">  </w:t>
            </w:r>
            <w:r w:rsidRPr="0010356B">
              <w:rPr>
                <w:rFonts w:ascii="楷体" w:eastAsia="楷体" w:hAnsi="楷体" w:hint="eastAsia"/>
                <w:kern w:val="0"/>
                <w:sz w:val="24"/>
                <w:szCs w:val="20"/>
              </w:rPr>
              <w:t>琳</w:t>
            </w:r>
          </w:p>
        </w:tc>
        <w:tc>
          <w:tcPr>
            <w:tcW w:w="1181" w:type="dxa"/>
            <w:vMerge/>
            <w:vAlign w:val="center"/>
          </w:tcPr>
          <w:p w:rsidR="00EB7C5D" w:rsidRPr="0010356B" w:rsidRDefault="00EB7C5D" w:rsidP="0010356B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</w:tc>
      </w:tr>
      <w:tr w:rsidR="00EB7C5D" w:rsidRPr="0010356B" w:rsidTr="0010356B">
        <w:trPr>
          <w:trHeight w:val="1149"/>
        </w:trPr>
        <w:tc>
          <w:tcPr>
            <w:tcW w:w="1725" w:type="dxa"/>
            <w:vAlign w:val="center"/>
          </w:tcPr>
          <w:p w:rsidR="00EB7C5D" w:rsidRPr="0010356B" w:rsidRDefault="00EB7C5D" w:rsidP="0010356B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  <w:r w:rsidRPr="0010356B">
              <w:rPr>
                <w:rFonts w:ascii="楷体" w:eastAsia="楷体" w:hAnsi="楷体"/>
                <w:kern w:val="0"/>
                <w:sz w:val="24"/>
                <w:szCs w:val="20"/>
              </w:rPr>
              <w:t>15</w:t>
            </w:r>
            <w:r w:rsidRPr="0010356B">
              <w:rPr>
                <w:rFonts w:ascii="楷体" w:eastAsia="楷体" w:hAnsi="楷体" w:hint="eastAsia"/>
                <w:kern w:val="0"/>
                <w:sz w:val="24"/>
                <w:szCs w:val="20"/>
              </w:rPr>
              <w:t>：</w:t>
            </w:r>
            <w:r w:rsidRPr="0010356B">
              <w:rPr>
                <w:rFonts w:ascii="楷体" w:eastAsia="楷体" w:hAnsi="楷体"/>
                <w:kern w:val="0"/>
                <w:sz w:val="24"/>
                <w:szCs w:val="20"/>
              </w:rPr>
              <w:t>15-16</w:t>
            </w:r>
            <w:r w:rsidRPr="0010356B">
              <w:rPr>
                <w:rFonts w:ascii="楷体" w:eastAsia="楷体" w:hAnsi="楷体" w:hint="eastAsia"/>
                <w:kern w:val="0"/>
                <w:sz w:val="24"/>
                <w:szCs w:val="20"/>
              </w:rPr>
              <w:t>：</w:t>
            </w:r>
            <w:r w:rsidRPr="0010356B">
              <w:rPr>
                <w:rFonts w:ascii="楷体" w:eastAsia="楷体" w:hAnsi="楷体"/>
                <w:kern w:val="0"/>
                <w:sz w:val="24"/>
                <w:szCs w:val="20"/>
              </w:rPr>
              <w:t>15</w:t>
            </w:r>
          </w:p>
        </w:tc>
        <w:tc>
          <w:tcPr>
            <w:tcW w:w="4006" w:type="dxa"/>
            <w:gridSpan w:val="2"/>
            <w:vAlign w:val="center"/>
          </w:tcPr>
          <w:p w:rsidR="00EB7C5D" w:rsidRPr="0010356B" w:rsidRDefault="00EB7C5D" w:rsidP="0010356B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  <w:r w:rsidRPr="0010356B">
              <w:rPr>
                <w:rFonts w:ascii="楷体" w:eastAsia="楷体" w:hAnsi="楷体" w:hint="eastAsia"/>
                <w:kern w:val="0"/>
                <w:sz w:val="24"/>
                <w:szCs w:val="20"/>
              </w:rPr>
              <w:t>反思辩课活动</w:t>
            </w:r>
          </w:p>
        </w:tc>
        <w:tc>
          <w:tcPr>
            <w:tcW w:w="1465" w:type="dxa"/>
            <w:vAlign w:val="center"/>
          </w:tcPr>
          <w:p w:rsidR="00EB7C5D" w:rsidRPr="0010356B" w:rsidRDefault="00EB7C5D" w:rsidP="0010356B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  <w:r w:rsidRPr="0010356B">
              <w:rPr>
                <w:rFonts w:ascii="楷体" w:eastAsia="楷体" w:hAnsi="楷体" w:hint="eastAsia"/>
                <w:kern w:val="0"/>
                <w:sz w:val="24"/>
                <w:szCs w:val="20"/>
              </w:rPr>
              <w:t>各校辩课</w:t>
            </w:r>
          </w:p>
          <w:p w:rsidR="00EB7C5D" w:rsidRPr="0010356B" w:rsidRDefault="00EB7C5D" w:rsidP="0010356B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  <w:r w:rsidRPr="0010356B">
              <w:rPr>
                <w:rFonts w:ascii="楷体" w:eastAsia="楷体" w:hAnsi="楷体" w:hint="eastAsia"/>
                <w:kern w:val="0"/>
                <w:sz w:val="24"/>
                <w:szCs w:val="20"/>
              </w:rPr>
              <w:t>教师</w:t>
            </w:r>
          </w:p>
        </w:tc>
        <w:tc>
          <w:tcPr>
            <w:tcW w:w="1181" w:type="dxa"/>
            <w:vMerge/>
            <w:vAlign w:val="center"/>
          </w:tcPr>
          <w:p w:rsidR="00EB7C5D" w:rsidRPr="0010356B" w:rsidRDefault="00EB7C5D" w:rsidP="0010356B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</w:tc>
      </w:tr>
      <w:tr w:rsidR="00EB7C5D" w:rsidRPr="0010356B" w:rsidTr="0010356B">
        <w:trPr>
          <w:trHeight w:val="1275"/>
        </w:trPr>
        <w:tc>
          <w:tcPr>
            <w:tcW w:w="1725" w:type="dxa"/>
            <w:vAlign w:val="center"/>
          </w:tcPr>
          <w:p w:rsidR="00EB7C5D" w:rsidRPr="0010356B" w:rsidRDefault="00EB7C5D" w:rsidP="0010356B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  <w:r w:rsidRPr="0010356B">
              <w:rPr>
                <w:rFonts w:ascii="楷体" w:eastAsia="楷体" w:hAnsi="楷体"/>
                <w:kern w:val="0"/>
                <w:sz w:val="24"/>
                <w:szCs w:val="20"/>
              </w:rPr>
              <w:t>16</w:t>
            </w:r>
            <w:r w:rsidRPr="0010356B">
              <w:rPr>
                <w:rFonts w:ascii="楷体" w:eastAsia="楷体" w:hAnsi="楷体" w:hint="eastAsia"/>
                <w:kern w:val="0"/>
                <w:sz w:val="24"/>
                <w:szCs w:val="20"/>
              </w:rPr>
              <w:t>：</w:t>
            </w:r>
            <w:r w:rsidRPr="0010356B">
              <w:rPr>
                <w:rFonts w:ascii="楷体" w:eastAsia="楷体" w:hAnsi="楷体"/>
                <w:kern w:val="0"/>
                <w:sz w:val="24"/>
                <w:szCs w:val="20"/>
              </w:rPr>
              <w:t>20-16</w:t>
            </w:r>
            <w:r w:rsidRPr="0010356B">
              <w:rPr>
                <w:rFonts w:ascii="楷体" w:eastAsia="楷体" w:hAnsi="楷体" w:hint="eastAsia"/>
                <w:kern w:val="0"/>
                <w:sz w:val="24"/>
                <w:szCs w:val="20"/>
              </w:rPr>
              <w:t>：</w:t>
            </w:r>
            <w:r w:rsidRPr="0010356B">
              <w:rPr>
                <w:rFonts w:ascii="楷体" w:eastAsia="楷体" w:hAnsi="楷体"/>
                <w:kern w:val="0"/>
                <w:sz w:val="24"/>
                <w:szCs w:val="20"/>
              </w:rPr>
              <w:t>40</w:t>
            </w:r>
          </w:p>
        </w:tc>
        <w:tc>
          <w:tcPr>
            <w:tcW w:w="4006" w:type="dxa"/>
            <w:gridSpan w:val="2"/>
            <w:vAlign w:val="center"/>
          </w:tcPr>
          <w:p w:rsidR="00EB7C5D" w:rsidRPr="0010356B" w:rsidRDefault="00EB7C5D" w:rsidP="0010356B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0"/>
              </w:rPr>
              <w:t>评选最佳</w:t>
            </w:r>
            <w:r w:rsidRPr="0010356B">
              <w:rPr>
                <w:rFonts w:ascii="楷体" w:eastAsia="楷体" w:hAnsi="楷体" w:hint="eastAsia"/>
                <w:kern w:val="0"/>
                <w:sz w:val="24"/>
                <w:szCs w:val="20"/>
              </w:rPr>
              <w:t>辩</w:t>
            </w:r>
            <w:r>
              <w:rPr>
                <w:rFonts w:ascii="楷体" w:eastAsia="楷体" w:hAnsi="楷体" w:hint="eastAsia"/>
                <w:kern w:val="0"/>
                <w:sz w:val="24"/>
                <w:szCs w:val="20"/>
              </w:rPr>
              <w:t>手</w:t>
            </w:r>
          </w:p>
        </w:tc>
        <w:tc>
          <w:tcPr>
            <w:tcW w:w="1465" w:type="dxa"/>
            <w:vAlign w:val="center"/>
          </w:tcPr>
          <w:p w:rsidR="00EB7C5D" w:rsidRPr="0010356B" w:rsidRDefault="00EB7C5D" w:rsidP="0010356B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  <w:r w:rsidRPr="0010356B">
              <w:rPr>
                <w:rFonts w:ascii="楷体" w:eastAsia="楷体" w:hAnsi="楷体" w:hint="eastAsia"/>
                <w:kern w:val="0"/>
                <w:sz w:val="24"/>
                <w:szCs w:val="20"/>
              </w:rPr>
              <w:t>夏</w:t>
            </w:r>
            <w:r w:rsidRPr="0010356B">
              <w:rPr>
                <w:rFonts w:ascii="楷体" w:eastAsia="楷体" w:hAnsi="楷体"/>
                <w:kern w:val="0"/>
                <w:sz w:val="24"/>
                <w:szCs w:val="20"/>
              </w:rPr>
              <w:t xml:space="preserve">  </w:t>
            </w:r>
            <w:r w:rsidRPr="0010356B">
              <w:rPr>
                <w:rFonts w:ascii="楷体" w:eastAsia="楷体" w:hAnsi="楷体" w:hint="eastAsia"/>
                <w:kern w:val="0"/>
                <w:sz w:val="24"/>
                <w:szCs w:val="20"/>
              </w:rPr>
              <w:t>晨</w:t>
            </w:r>
          </w:p>
        </w:tc>
        <w:tc>
          <w:tcPr>
            <w:tcW w:w="1181" w:type="dxa"/>
            <w:vMerge/>
            <w:vAlign w:val="center"/>
          </w:tcPr>
          <w:p w:rsidR="00EB7C5D" w:rsidRPr="0010356B" w:rsidRDefault="00EB7C5D" w:rsidP="0010356B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</w:tc>
      </w:tr>
    </w:tbl>
    <w:p w:rsidR="00EB7C5D" w:rsidRDefault="00EB7C5D">
      <w:pPr>
        <w:spacing w:line="480" w:lineRule="exac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六、活动要求</w:t>
      </w:r>
    </w:p>
    <w:p w:rsidR="00EB7C5D" w:rsidRDefault="00EB7C5D" w:rsidP="002A2AE3">
      <w:pPr>
        <w:spacing w:line="480" w:lineRule="exact"/>
        <w:ind w:firstLineChars="200" w:firstLine="3168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Ansi="宋体"/>
          <w:sz w:val="28"/>
          <w:szCs w:val="28"/>
        </w:rPr>
        <w:t>1.</w:t>
      </w:r>
      <w:r>
        <w:rPr>
          <w:rFonts w:ascii="楷体_GB2312" w:eastAsia="楷体_GB2312"/>
          <w:sz w:val="28"/>
          <w:szCs w:val="28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>参加活动教师提前</w:t>
      </w:r>
      <w:r>
        <w:rPr>
          <w:rFonts w:ascii="楷体_GB2312" w:eastAsia="楷体_GB2312"/>
          <w:sz w:val="28"/>
          <w:szCs w:val="28"/>
        </w:rPr>
        <w:t>10</w:t>
      </w:r>
      <w:r>
        <w:rPr>
          <w:rFonts w:ascii="楷体_GB2312" w:eastAsia="楷体_GB2312" w:hint="eastAsia"/>
          <w:sz w:val="28"/>
          <w:szCs w:val="28"/>
        </w:rPr>
        <w:t>分钟到教师发展中心一楼微格教室报到。</w:t>
      </w:r>
    </w:p>
    <w:p w:rsidR="00EB7C5D" w:rsidRDefault="00EB7C5D" w:rsidP="00E71EF3">
      <w:pPr>
        <w:spacing w:line="480" w:lineRule="exact"/>
        <w:ind w:firstLineChars="200" w:firstLine="31680"/>
      </w:pPr>
      <w:r>
        <w:rPr>
          <w:rFonts w:ascii="楷体_GB2312" w:eastAsia="楷体_GB2312"/>
          <w:sz w:val="28"/>
          <w:szCs w:val="28"/>
        </w:rPr>
        <w:t xml:space="preserve">2. </w:t>
      </w:r>
      <w:r>
        <w:rPr>
          <w:rFonts w:ascii="楷体_GB2312" w:eastAsia="楷体_GB2312" w:hint="eastAsia"/>
          <w:sz w:val="28"/>
          <w:szCs w:val="28"/>
        </w:rPr>
        <w:t>参加辩课教师（每校</w:t>
      </w:r>
      <w:r>
        <w:rPr>
          <w:rFonts w:ascii="楷体_GB2312" w:eastAsia="楷体_GB2312"/>
          <w:sz w:val="28"/>
          <w:szCs w:val="28"/>
        </w:rPr>
        <w:t>3</w:t>
      </w:r>
      <w:r>
        <w:rPr>
          <w:rFonts w:ascii="楷体_GB2312" w:eastAsia="楷体_GB2312" w:hint="eastAsia"/>
          <w:sz w:val="28"/>
          <w:szCs w:val="28"/>
        </w:rPr>
        <w:t>人），提前做好围绕核心问题发言准备。</w:t>
      </w:r>
    </w:p>
    <w:sectPr w:rsidR="00EB7C5D" w:rsidSect="00C444D5">
      <w:pgSz w:w="11906" w:h="16838"/>
      <w:pgMar w:top="1440" w:right="1746" w:bottom="1440" w:left="1746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_GB2312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6EE"/>
    <w:rsid w:val="000001F6"/>
    <w:rsid w:val="00001720"/>
    <w:rsid w:val="00010421"/>
    <w:rsid w:val="0001599F"/>
    <w:rsid w:val="000167A6"/>
    <w:rsid w:val="00024DD5"/>
    <w:rsid w:val="00060AD6"/>
    <w:rsid w:val="00061D7D"/>
    <w:rsid w:val="0007335D"/>
    <w:rsid w:val="000744F6"/>
    <w:rsid w:val="00074526"/>
    <w:rsid w:val="00086B76"/>
    <w:rsid w:val="00087E5B"/>
    <w:rsid w:val="00092CE4"/>
    <w:rsid w:val="000A4AF7"/>
    <w:rsid w:val="000A7509"/>
    <w:rsid w:val="000B1D46"/>
    <w:rsid w:val="000C2ECB"/>
    <w:rsid w:val="000D2D9A"/>
    <w:rsid w:val="000D3679"/>
    <w:rsid w:val="000D6D31"/>
    <w:rsid w:val="000E1559"/>
    <w:rsid w:val="000E5E2C"/>
    <w:rsid w:val="000F1976"/>
    <w:rsid w:val="0010024D"/>
    <w:rsid w:val="00103441"/>
    <w:rsid w:val="0010356B"/>
    <w:rsid w:val="00106D74"/>
    <w:rsid w:val="001137FF"/>
    <w:rsid w:val="001205E7"/>
    <w:rsid w:val="001240B7"/>
    <w:rsid w:val="001273F5"/>
    <w:rsid w:val="001350C4"/>
    <w:rsid w:val="00136842"/>
    <w:rsid w:val="00136A3C"/>
    <w:rsid w:val="00142765"/>
    <w:rsid w:val="0014684E"/>
    <w:rsid w:val="00150CAA"/>
    <w:rsid w:val="00160F08"/>
    <w:rsid w:val="001641D4"/>
    <w:rsid w:val="00177C9A"/>
    <w:rsid w:val="00184049"/>
    <w:rsid w:val="001973F1"/>
    <w:rsid w:val="001A3703"/>
    <w:rsid w:val="001A3F4C"/>
    <w:rsid w:val="001A6157"/>
    <w:rsid w:val="001A7A93"/>
    <w:rsid w:val="001B2817"/>
    <w:rsid w:val="001B4A39"/>
    <w:rsid w:val="001C05EB"/>
    <w:rsid w:val="001C75E8"/>
    <w:rsid w:val="001D20B5"/>
    <w:rsid w:val="001E5C40"/>
    <w:rsid w:val="001F4E22"/>
    <w:rsid w:val="001F7966"/>
    <w:rsid w:val="0020151D"/>
    <w:rsid w:val="00203DD4"/>
    <w:rsid w:val="0021050F"/>
    <w:rsid w:val="00213204"/>
    <w:rsid w:val="00216561"/>
    <w:rsid w:val="00224E7E"/>
    <w:rsid w:val="0022573C"/>
    <w:rsid w:val="00226C70"/>
    <w:rsid w:val="002327B8"/>
    <w:rsid w:val="00234ACF"/>
    <w:rsid w:val="00241B43"/>
    <w:rsid w:val="00243BCF"/>
    <w:rsid w:val="00252127"/>
    <w:rsid w:val="002527C5"/>
    <w:rsid w:val="002530C7"/>
    <w:rsid w:val="00265B92"/>
    <w:rsid w:val="00270F0E"/>
    <w:rsid w:val="00287618"/>
    <w:rsid w:val="00291324"/>
    <w:rsid w:val="002A2AE3"/>
    <w:rsid w:val="002B367D"/>
    <w:rsid w:val="002B5170"/>
    <w:rsid w:val="002B6490"/>
    <w:rsid w:val="002D2841"/>
    <w:rsid w:val="002E3C7C"/>
    <w:rsid w:val="002E483E"/>
    <w:rsid w:val="002F47A2"/>
    <w:rsid w:val="002F4E76"/>
    <w:rsid w:val="002F763B"/>
    <w:rsid w:val="00301E08"/>
    <w:rsid w:val="00320D00"/>
    <w:rsid w:val="00326283"/>
    <w:rsid w:val="0033434F"/>
    <w:rsid w:val="00343D54"/>
    <w:rsid w:val="00355C74"/>
    <w:rsid w:val="003618F4"/>
    <w:rsid w:val="00361E67"/>
    <w:rsid w:val="0036359F"/>
    <w:rsid w:val="00363BDA"/>
    <w:rsid w:val="00372D35"/>
    <w:rsid w:val="00377704"/>
    <w:rsid w:val="00381554"/>
    <w:rsid w:val="00381C12"/>
    <w:rsid w:val="0039106F"/>
    <w:rsid w:val="00394B99"/>
    <w:rsid w:val="003A381F"/>
    <w:rsid w:val="003A45B1"/>
    <w:rsid w:val="003C5D0E"/>
    <w:rsid w:val="003C674D"/>
    <w:rsid w:val="003D1A8B"/>
    <w:rsid w:val="003D205B"/>
    <w:rsid w:val="003E28DD"/>
    <w:rsid w:val="003E30D1"/>
    <w:rsid w:val="003F3A99"/>
    <w:rsid w:val="003F4676"/>
    <w:rsid w:val="004048F4"/>
    <w:rsid w:val="00412D72"/>
    <w:rsid w:val="00412DAF"/>
    <w:rsid w:val="00424A06"/>
    <w:rsid w:val="0042776F"/>
    <w:rsid w:val="004305AB"/>
    <w:rsid w:val="0043789B"/>
    <w:rsid w:val="004416B4"/>
    <w:rsid w:val="0045069E"/>
    <w:rsid w:val="0046309A"/>
    <w:rsid w:val="0046766B"/>
    <w:rsid w:val="004739EA"/>
    <w:rsid w:val="00486240"/>
    <w:rsid w:val="004B46A8"/>
    <w:rsid w:val="004C558F"/>
    <w:rsid w:val="004E64F2"/>
    <w:rsid w:val="004E7755"/>
    <w:rsid w:val="0050014C"/>
    <w:rsid w:val="00505259"/>
    <w:rsid w:val="00511D13"/>
    <w:rsid w:val="00516A4E"/>
    <w:rsid w:val="00525AE9"/>
    <w:rsid w:val="00531BF5"/>
    <w:rsid w:val="0053397C"/>
    <w:rsid w:val="00533B35"/>
    <w:rsid w:val="00534C03"/>
    <w:rsid w:val="005368BD"/>
    <w:rsid w:val="005476C6"/>
    <w:rsid w:val="005562A2"/>
    <w:rsid w:val="00574DDA"/>
    <w:rsid w:val="00583E1C"/>
    <w:rsid w:val="00584A56"/>
    <w:rsid w:val="0058719D"/>
    <w:rsid w:val="005A3ABF"/>
    <w:rsid w:val="005A4596"/>
    <w:rsid w:val="005E4D5A"/>
    <w:rsid w:val="005E7CFE"/>
    <w:rsid w:val="005F0E68"/>
    <w:rsid w:val="005F5F98"/>
    <w:rsid w:val="00603D73"/>
    <w:rsid w:val="00616DC8"/>
    <w:rsid w:val="006247C0"/>
    <w:rsid w:val="00637CB7"/>
    <w:rsid w:val="00665E77"/>
    <w:rsid w:val="006703F3"/>
    <w:rsid w:val="00680A6B"/>
    <w:rsid w:val="0069792C"/>
    <w:rsid w:val="006A32F8"/>
    <w:rsid w:val="006B5170"/>
    <w:rsid w:val="006C211E"/>
    <w:rsid w:val="006C6A67"/>
    <w:rsid w:val="006D5944"/>
    <w:rsid w:val="006D7524"/>
    <w:rsid w:val="0070418A"/>
    <w:rsid w:val="00713AEC"/>
    <w:rsid w:val="00717DC3"/>
    <w:rsid w:val="007221E2"/>
    <w:rsid w:val="00731BD6"/>
    <w:rsid w:val="00740E8E"/>
    <w:rsid w:val="00744AC2"/>
    <w:rsid w:val="00744E9E"/>
    <w:rsid w:val="00757FFE"/>
    <w:rsid w:val="00771DE4"/>
    <w:rsid w:val="00784FCF"/>
    <w:rsid w:val="00786CBC"/>
    <w:rsid w:val="00793692"/>
    <w:rsid w:val="007A65D1"/>
    <w:rsid w:val="007B0C93"/>
    <w:rsid w:val="007C2262"/>
    <w:rsid w:val="007C5AAB"/>
    <w:rsid w:val="007C67BA"/>
    <w:rsid w:val="007D3777"/>
    <w:rsid w:val="007D65C4"/>
    <w:rsid w:val="007D6775"/>
    <w:rsid w:val="007F26B2"/>
    <w:rsid w:val="00814514"/>
    <w:rsid w:val="008148EB"/>
    <w:rsid w:val="00822F04"/>
    <w:rsid w:val="00824855"/>
    <w:rsid w:val="008309B3"/>
    <w:rsid w:val="00833065"/>
    <w:rsid w:val="00837452"/>
    <w:rsid w:val="00840E8C"/>
    <w:rsid w:val="008508B2"/>
    <w:rsid w:val="00853E53"/>
    <w:rsid w:val="00866D07"/>
    <w:rsid w:val="0087275D"/>
    <w:rsid w:val="008734EF"/>
    <w:rsid w:val="00875574"/>
    <w:rsid w:val="008864C1"/>
    <w:rsid w:val="00892FD2"/>
    <w:rsid w:val="00896C2C"/>
    <w:rsid w:val="008B4D39"/>
    <w:rsid w:val="008C6320"/>
    <w:rsid w:val="008D122F"/>
    <w:rsid w:val="008E0DE6"/>
    <w:rsid w:val="008E12D9"/>
    <w:rsid w:val="008E2781"/>
    <w:rsid w:val="008E650D"/>
    <w:rsid w:val="008F537B"/>
    <w:rsid w:val="008F5A9D"/>
    <w:rsid w:val="008F5EA4"/>
    <w:rsid w:val="008F7DFB"/>
    <w:rsid w:val="00901A30"/>
    <w:rsid w:val="0091069C"/>
    <w:rsid w:val="00914B72"/>
    <w:rsid w:val="009151C8"/>
    <w:rsid w:val="009151DA"/>
    <w:rsid w:val="00937F64"/>
    <w:rsid w:val="00940D9B"/>
    <w:rsid w:val="009445B3"/>
    <w:rsid w:val="00980E74"/>
    <w:rsid w:val="009819CB"/>
    <w:rsid w:val="00984DDA"/>
    <w:rsid w:val="009920EC"/>
    <w:rsid w:val="009D6368"/>
    <w:rsid w:val="009E2E21"/>
    <w:rsid w:val="009F5F1A"/>
    <w:rsid w:val="00A12E71"/>
    <w:rsid w:val="00A23CC5"/>
    <w:rsid w:val="00A27624"/>
    <w:rsid w:val="00A27B84"/>
    <w:rsid w:val="00A33125"/>
    <w:rsid w:val="00A374E3"/>
    <w:rsid w:val="00A43DE7"/>
    <w:rsid w:val="00A45BE2"/>
    <w:rsid w:val="00A62B29"/>
    <w:rsid w:val="00A65DEF"/>
    <w:rsid w:val="00A72564"/>
    <w:rsid w:val="00A77538"/>
    <w:rsid w:val="00A86963"/>
    <w:rsid w:val="00A92BB8"/>
    <w:rsid w:val="00AA071E"/>
    <w:rsid w:val="00AA6E80"/>
    <w:rsid w:val="00AA724D"/>
    <w:rsid w:val="00AA7F03"/>
    <w:rsid w:val="00AB6E43"/>
    <w:rsid w:val="00AC01E1"/>
    <w:rsid w:val="00AD17BB"/>
    <w:rsid w:val="00AE05D5"/>
    <w:rsid w:val="00AF467A"/>
    <w:rsid w:val="00B0552B"/>
    <w:rsid w:val="00B11376"/>
    <w:rsid w:val="00B1247E"/>
    <w:rsid w:val="00B15715"/>
    <w:rsid w:val="00B208FF"/>
    <w:rsid w:val="00B21302"/>
    <w:rsid w:val="00B22FA6"/>
    <w:rsid w:val="00B4170F"/>
    <w:rsid w:val="00B47E75"/>
    <w:rsid w:val="00B56BD9"/>
    <w:rsid w:val="00B67027"/>
    <w:rsid w:val="00B713F7"/>
    <w:rsid w:val="00B71B83"/>
    <w:rsid w:val="00B72AD8"/>
    <w:rsid w:val="00B74835"/>
    <w:rsid w:val="00B74DE4"/>
    <w:rsid w:val="00B75D0B"/>
    <w:rsid w:val="00B907A3"/>
    <w:rsid w:val="00B9654E"/>
    <w:rsid w:val="00B97D2A"/>
    <w:rsid w:val="00BA392B"/>
    <w:rsid w:val="00BB166E"/>
    <w:rsid w:val="00BB36EE"/>
    <w:rsid w:val="00BB5CF8"/>
    <w:rsid w:val="00BC1B33"/>
    <w:rsid w:val="00BC1C50"/>
    <w:rsid w:val="00BD2197"/>
    <w:rsid w:val="00BD2FF1"/>
    <w:rsid w:val="00BD7DF2"/>
    <w:rsid w:val="00BE1A0C"/>
    <w:rsid w:val="00C01965"/>
    <w:rsid w:val="00C258BA"/>
    <w:rsid w:val="00C444D5"/>
    <w:rsid w:val="00C54853"/>
    <w:rsid w:val="00C82792"/>
    <w:rsid w:val="00C8458D"/>
    <w:rsid w:val="00C86B21"/>
    <w:rsid w:val="00CB4BFF"/>
    <w:rsid w:val="00CB4C30"/>
    <w:rsid w:val="00CD08A4"/>
    <w:rsid w:val="00CD68B5"/>
    <w:rsid w:val="00CE6515"/>
    <w:rsid w:val="00CE669C"/>
    <w:rsid w:val="00CF41DE"/>
    <w:rsid w:val="00D14CC7"/>
    <w:rsid w:val="00D21DC0"/>
    <w:rsid w:val="00D407F9"/>
    <w:rsid w:val="00D47D2C"/>
    <w:rsid w:val="00D5159C"/>
    <w:rsid w:val="00D54F4B"/>
    <w:rsid w:val="00D55385"/>
    <w:rsid w:val="00D67171"/>
    <w:rsid w:val="00D712A9"/>
    <w:rsid w:val="00D76B44"/>
    <w:rsid w:val="00D81BCE"/>
    <w:rsid w:val="00D81E51"/>
    <w:rsid w:val="00D830AE"/>
    <w:rsid w:val="00D929A7"/>
    <w:rsid w:val="00D93460"/>
    <w:rsid w:val="00D94ACC"/>
    <w:rsid w:val="00D9692B"/>
    <w:rsid w:val="00DB062C"/>
    <w:rsid w:val="00DB13BE"/>
    <w:rsid w:val="00DC4411"/>
    <w:rsid w:val="00DD2617"/>
    <w:rsid w:val="00DD3F76"/>
    <w:rsid w:val="00DD65DB"/>
    <w:rsid w:val="00DD6AB9"/>
    <w:rsid w:val="00DE20B7"/>
    <w:rsid w:val="00DE4EC0"/>
    <w:rsid w:val="00DE693F"/>
    <w:rsid w:val="00DE7889"/>
    <w:rsid w:val="00DF05B8"/>
    <w:rsid w:val="00DF165F"/>
    <w:rsid w:val="00E06C5A"/>
    <w:rsid w:val="00E076A7"/>
    <w:rsid w:val="00E102B0"/>
    <w:rsid w:val="00E164F5"/>
    <w:rsid w:val="00E16726"/>
    <w:rsid w:val="00E24413"/>
    <w:rsid w:val="00E2794F"/>
    <w:rsid w:val="00E301BE"/>
    <w:rsid w:val="00E301F1"/>
    <w:rsid w:val="00E34F64"/>
    <w:rsid w:val="00E44EFE"/>
    <w:rsid w:val="00E5247D"/>
    <w:rsid w:val="00E53F0E"/>
    <w:rsid w:val="00E7150F"/>
    <w:rsid w:val="00E71EF3"/>
    <w:rsid w:val="00E73A6F"/>
    <w:rsid w:val="00E823E7"/>
    <w:rsid w:val="00E82E16"/>
    <w:rsid w:val="00E863EE"/>
    <w:rsid w:val="00EA1D8F"/>
    <w:rsid w:val="00EB4AF8"/>
    <w:rsid w:val="00EB7761"/>
    <w:rsid w:val="00EB7C5D"/>
    <w:rsid w:val="00EC1C5C"/>
    <w:rsid w:val="00ED6A6C"/>
    <w:rsid w:val="00EF0E90"/>
    <w:rsid w:val="00EF2EFC"/>
    <w:rsid w:val="00EF5407"/>
    <w:rsid w:val="00F23E5B"/>
    <w:rsid w:val="00F5284F"/>
    <w:rsid w:val="00F61E39"/>
    <w:rsid w:val="00F7522F"/>
    <w:rsid w:val="00F875A8"/>
    <w:rsid w:val="00F87699"/>
    <w:rsid w:val="00F90874"/>
    <w:rsid w:val="00F957C7"/>
    <w:rsid w:val="00F95E1F"/>
    <w:rsid w:val="00F9641B"/>
    <w:rsid w:val="00FA0447"/>
    <w:rsid w:val="00FB0CC0"/>
    <w:rsid w:val="00FB1604"/>
    <w:rsid w:val="00FB182B"/>
    <w:rsid w:val="00FB2BAE"/>
    <w:rsid w:val="00FB4EE4"/>
    <w:rsid w:val="00FB676F"/>
    <w:rsid w:val="00FD129D"/>
    <w:rsid w:val="00FE167B"/>
    <w:rsid w:val="00FE747B"/>
    <w:rsid w:val="00FF0CB3"/>
    <w:rsid w:val="00FF71C1"/>
    <w:rsid w:val="1E047709"/>
    <w:rsid w:val="472C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D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4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44D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44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44D5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C444D5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76</Words>
  <Characters>436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87</cp:revision>
  <cp:lastPrinted>2018-03-15T05:27:00Z</cp:lastPrinted>
  <dcterms:created xsi:type="dcterms:W3CDTF">2018-03-13T23:35:00Z</dcterms:created>
  <dcterms:modified xsi:type="dcterms:W3CDTF">2018-04-20T02:10:00Z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